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7B27E" w14:textId="77777777" w:rsidR="00340DE4" w:rsidRPr="009C64A0" w:rsidRDefault="00C57DE8" w:rsidP="008D576D">
      <w:pPr>
        <w:rPr>
          <w:rFonts w:cs="Arial"/>
          <w:b/>
          <w:sz w:val="22"/>
        </w:rPr>
      </w:pPr>
      <w:r w:rsidRPr="00C57DE8">
        <w:rPr>
          <w:rFonts w:cs="Arial"/>
          <w:b/>
          <w:sz w:val="12"/>
        </w:rPr>
        <w:br/>
      </w:r>
      <w:r w:rsidR="002C17B8">
        <w:rPr>
          <w:rFonts w:cs="Arial"/>
          <w:b/>
          <w:sz w:val="22"/>
        </w:rPr>
        <w:t xml:space="preserve">Wir sind stetig </w:t>
      </w:r>
      <w:r w:rsidR="008E579A">
        <w:rPr>
          <w:rFonts w:cs="Arial"/>
          <w:b/>
          <w:sz w:val="22"/>
        </w:rPr>
        <w:t>bestrebt</w:t>
      </w:r>
      <w:r w:rsidR="002C17B8">
        <w:rPr>
          <w:rFonts w:cs="Arial"/>
          <w:b/>
          <w:sz w:val="22"/>
        </w:rPr>
        <w:t xml:space="preserve"> unsere Dienstleistungen zu verbessern. </w:t>
      </w:r>
      <w:r w:rsidR="002C17B8">
        <w:rPr>
          <w:rFonts w:cs="Arial"/>
          <w:b/>
          <w:sz w:val="22"/>
        </w:rPr>
        <w:br/>
      </w:r>
      <w:r w:rsidR="00340DE4" w:rsidRPr="009C64A0">
        <w:rPr>
          <w:rFonts w:cs="Arial"/>
          <w:b/>
          <w:sz w:val="22"/>
        </w:rPr>
        <w:t>Dieses Formular kann verwendet werden um uns</w:t>
      </w:r>
      <w:r w:rsidR="00FB2F1B">
        <w:rPr>
          <w:rFonts w:cs="Arial"/>
          <w:b/>
          <w:sz w:val="22"/>
        </w:rPr>
        <w:t xml:space="preserve"> </w:t>
      </w:r>
      <w:r w:rsidR="00F0093D">
        <w:rPr>
          <w:rFonts w:cs="Arial"/>
          <w:b/>
          <w:sz w:val="22"/>
        </w:rPr>
        <w:t>Beanstandungen</w:t>
      </w:r>
      <w:r w:rsidR="00FB2F1B">
        <w:rPr>
          <w:rFonts w:cs="Arial"/>
          <w:b/>
          <w:sz w:val="22"/>
        </w:rPr>
        <w:t xml:space="preserve"> </w:t>
      </w:r>
      <w:r w:rsidR="00F0093D">
        <w:rPr>
          <w:rFonts w:cs="Arial"/>
          <w:b/>
          <w:sz w:val="22"/>
        </w:rPr>
        <w:t>oder</w:t>
      </w:r>
      <w:r w:rsidR="00FB2F1B">
        <w:rPr>
          <w:rFonts w:cs="Arial"/>
          <w:b/>
          <w:sz w:val="22"/>
        </w:rPr>
        <w:t xml:space="preserve"> Reklamationen mitzuteilen. Es kann auch verwendet werden für</w:t>
      </w:r>
      <w:r w:rsidR="00340DE4" w:rsidRPr="009C64A0">
        <w:rPr>
          <w:rFonts w:cs="Arial"/>
          <w:b/>
          <w:sz w:val="22"/>
        </w:rPr>
        <w:t xml:space="preserve"> Anregungen </w:t>
      </w:r>
      <w:r w:rsidR="00FB2F1B">
        <w:rPr>
          <w:rFonts w:cs="Arial"/>
          <w:b/>
          <w:sz w:val="22"/>
        </w:rPr>
        <w:t xml:space="preserve">und </w:t>
      </w:r>
      <w:r w:rsidR="00340DE4" w:rsidRPr="009C64A0">
        <w:rPr>
          <w:rFonts w:cs="Arial"/>
          <w:b/>
          <w:sz w:val="22"/>
        </w:rPr>
        <w:t>Verbesserung</w:t>
      </w:r>
      <w:r w:rsidR="00FB2F1B">
        <w:rPr>
          <w:rFonts w:cs="Arial"/>
          <w:b/>
          <w:sz w:val="22"/>
        </w:rPr>
        <w:t>svorschläge</w:t>
      </w:r>
      <w:r w:rsidR="00340DE4" w:rsidRPr="009C64A0">
        <w:rPr>
          <w:rFonts w:cs="Arial"/>
          <w:b/>
          <w:sz w:val="22"/>
        </w:rPr>
        <w:t>.</w:t>
      </w:r>
    </w:p>
    <w:p w14:paraId="699765E9" w14:textId="77777777" w:rsidR="00340DE4" w:rsidRPr="002C17B8" w:rsidRDefault="00340DE4" w:rsidP="008D576D">
      <w:pPr>
        <w:rPr>
          <w:rFonts w:cs="Arial"/>
          <w:sz w:val="12"/>
        </w:rPr>
      </w:pPr>
    </w:p>
    <w:p w14:paraId="702D8930" w14:textId="77777777" w:rsidR="002256B9" w:rsidRPr="00340DE4" w:rsidRDefault="00340DE4" w:rsidP="008D576D">
      <w:pPr>
        <w:rPr>
          <w:rFonts w:cs="Arial"/>
          <w:sz w:val="22"/>
        </w:rPr>
      </w:pPr>
      <w:r w:rsidRPr="00340DE4">
        <w:rPr>
          <w:rFonts w:cs="Arial"/>
          <w:sz w:val="22"/>
        </w:rPr>
        <w:t>Bitte senden Sie das Formular an:</w:t>
      </w:r>
    </w:p>
    <w:p w14:paraId="1DF4E5B5" w14:textId="77777777" w:rsidR="00340DE4" w:rsidRPr="003A01CB" w:rsidRDefault="00340DE4" w:rsidP="008D576D">
      <w:pPr>
        <w:rPr>
          <w:rFonts w:cs="Arial"/>
          <w:sz w:val="12"/>
        </w:rPr>
      </w:pPr>
    </w:p>
    <w:p w14:paraId="571D208D" w14:textId="77777777" w:rsidR="00340DE4" w:rsidRPr="002C17B8" w:rsidRDefault="00340DE4" w:rsidP="008D576D">
      <w:pPr>
        <w:rPr>
          <w:rFonts w:cs="Arial"/>
          <w:b/>
          <w:sz w:val="22"/>
        </w:rPr>
      </w:pPr>
      <w:r w:rsidRPr="002C17B8">
        <w:rPr>
          <w:rFonts w:cs="Arial"/>
          <w:b/>
          <w:sz w:val="22"/>
        </w:rPr>
        <w:t>De Martin AG, Orderprocessing, Froheggstrasse 34 CH-9545 Wängi,</w:t>
      </w:r>
    </w:p>
    <w:p w14:paraId="1376AC39" w14:textId="77777777" w:rsidR="00340DE4" w:rsidRPr="00F0093D" w:rsidRDefault="00340DE4" w:rsidP="008D576D">
      <w:pPr>
        <w:rPr>
          <w:rStyle w:val="Hyperlink"/>
          <w:rFonts w:cs="Arial"/>
          <w:b/>
          <w:sz w:val="22"/>
        </w:rPr>
      </w:pPr>
      <w:r w:rsidRPr="00D01048">
        <w:rPr>
          <w:rFonts w:cs="Arial"/>
          <w:b/>
          <w:sz w:val="22"/>
          <w:lang w:val="de-CH"/>
        </w:rPr>
        <w:t xml:space="preserve">E- Mail: </w:t>
      </w:r>
      <w:hyperlink r:id="rId11" w:history="1">
        <w:r w:rsidRPr="00D01048">
          <w:rPr>
            <w:rStyle w:val="Hyperlink"/>
            <w:rFonts w:cs="Arial"/>
            <w:b/>
            <w:sz w:val="22"/>
            <w:lang w:val="de-CH"/>
          </w:rPr>
          <w:t>order@demartin.com</w:t>
        </w:r>
      </w:hyperlink>
      <w:r w:rsidRPr="00D01048">
        <w:rPr>
          <w:rFonts w:cs="Arial"/>
          <w:b/>
          <w:sz w:val="22"/>
          <w:lang w:val="de-CH"/>
        </w:rPr>
        <w:t>,</w:t>
      </w:r>
      <w:r w:rsidR="008E579A" w:rsidRPr="00D01048">
        <w:rPr>
          <w:rFonts w:cs="Arial"/>
          <w:b/>
          <w:sz w:val="22"/>
          <w:lang w:val="de-CH"/>
        </w:rPr>
        <w:t xml:space="preserve"> </w:t>
      </w:r>
      <w:r w:rsidR="002C17B8" w:rsidRPr="00D01048">
        <w:rPr>
          <w:rFonts w:ascii="Calibri" w:hAnsi="Calibri" w:cs="Calibri"/>
          <w:b/>
          <w:sz w:val="22"/>
          <w:lang w:val="de-CH"/>
        </w:rPr>
        <w:t>&amp;</w:t>
      </w:r>
      <w:r w:rsidRPr="00D01048">
        <w:rPr>
          <w:rFonts w:cs="Arial"/>
          <w:b/>
          <w:sz w:val="22"/>
          <w:lang w:val="de-CH"/>
        </w:rPr>
        <w:t xml:space="preserve"> </w:t>
      </w:r>
      <w:r w:rsidR="00F0093D" w:rsidRPr="00D01048">
        <w:rPr>
          <w:rFonts w:cs="Arial"/>
          <w:b/>
          <w:sz w:val="22"/>
          <w:lang w:val="de-CH"/>
        </w:rPr>
        <w:t xml:space="preserve">cc. </w:t>
      </w:r>
      <w:hyperlink r:id="rId12" w:history="1">
        <w:r w:rsidR="00F0093D" w:rsidRPr="000E01BD">
          <w:rPr>
            <w:rStyle w:val="Hyperlink"/>
            <w:rFonts w:cs="Arial"/>
            <w:b/>
            <w:sz w:val="22"/>
          </w:rPr>
          <w:t>QB</w:t>
        </w:r>
        <w:r w:rsidR="00F0093D" w:rsidRPr="000E01BD">
          <w:rPr>
            <w:rStyle w:val="Hyperlink"/>
            <w:rFonts w:cs="Arial"/>
            <w:b/>
            <w:sz w:val="22"/>
            <w:lang w:val="de-CH"/>
          </w:rPr>
          <w:t>@demartin.com</w:t>
        </w:r>
      </w:hyperlink>
    </w:p>
    <w:p w14:paraId="4AB9C8DE" w14:textId="77777777" w:rsidR="003A01CB" w:rsidRPr="003A01CB" w:rsidRDefault="003A01CB" w:rsidP="008D576D">
      <w:pPr>
        <w:rPr>
          <w:rFonts w:cs="Arial"/>
          <w:sz w:val="12"/>
          <w:lang w:val="de-CH"/>
        </w:rPr>
      </w:pPr>
    </w:p>
    <w:p w14:paraId="545BD566" w14:textId="77777777" w:rsidR="003A01CB" w:rsidRPr="00340DE4" w:rsidRDefault="003A01CB" w:rsidP="008D576D">
      <w:pPr>
        <w:rPr>
          <w:rFonts w:cs="Arial"/>
          <w:sz w:val="22"/>
          <w:lang w:val="de-CH"/>
        </w:rPr>
      </w:pPr>
      <w:r>
        <w:rPr>
          <w:rFonts w:cs="Arial"/>
          <w:sz w:val="22"/>
          <w:lang w:val="de-CH"/>
        </w:rPr>
        <w:t>Wir werden Sie dann in kürze kontaktieren.</w:t>
      </w:r>
    </w:p>
    <w:p w14:paraId="62168158" w14:textId="77777777" w:rsidR="00340DE4" w:rsidRPr="002C17B8" w:rsidRDefault="00340DE4" w:rsidP="008D576D">
      <w:pPr>
        <w:rPr>
          <w:rFonts w:cs="Arial"/>
          <w:sz w:val="12"/>
          <w:lang w:val="de-CH"/>
        </w:rPr>
      </w:pPr>
    </w:p>
    <w:tbl>
      <w:tblPr>
        <w:tblStyle w:val="Tabellenraster"/>
        <w:tblW w:w="10422" w:type="dxa"/>
        <w:tblLook w:val="04A0" w:firstRow="1" w:lastRow="0" w:firstColumn="1" w:lastColumn="0" w:noHBand="0" w:noVBand="1"/>
      </w:tblPr>
      <w:tblGrid>
        <w:gridCol w:w="3114"/>
        <w:gridCol w:w="7308"/>
      </w:tblGrid>
      <w:tr w:rsidR="00340DE4" w14:paraId="34631C65" w14:textId="77777777" w:rsidTr="008E579A">
        <w:trPr>
          <w:trHeight w:val="397"/>
        </w:trPr>
        <w:tc>
          <w:tcPr>
            <w:tcW w:w="10422" w:type="dxa"/>
            <w:gridSpan w:val="2"/>
            <w:shd w:val="clear" w:color="auto" w:fill="D9D9D9" w:themeFill="background1" w:themeFillShade="D9"/>
            <w:vAlign w:val="center"/>
          </w:tcPr>
          <w:p w14:paraId="146CFE43" w14:textId="77777777" w:rsidR="00340DE4" w:rsidRDefault="003A01CB" w:rsidP="00340DE4">
            <w:pPr>
              <w:rPr>
                <w:rFonts w:cs="Arial"/>
              </w:rPr>
            </w:pPr>
            <w:r>
              <w:rPr>
                <w:rFonts w:cs="Arial"/>
                <w:b/>
                <w:sz w:val="24"/>
              </w:rPr>
              <w:t xml:space="preserve">Ihr </w:t>
            </w:r>
            <w:r w:rsidR="00340DE4" w:rsidRPr="002256B9">
              <w:rPr>
                <w:rFonts w:cs="Arial"/>
                <w:b/>
                <w:sz w:val="24"/>
              </w:rPr>
              <w:t>Kontakt:</w:t>
            </w:r>
          </w:p>
        </w:tc>
      </w:tr>
      <w:tr w:rsidR="00340DE4" w14:paraId="62215930" w14:textId="77777777" w:rsidTr="008E579A">
        <w:trPr>
          <w:trHeight w:val="39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945102D" w14:textId="77777777" w:rsidR="00340DE4" w:rsidRDefault="00340DE4" w:rsidP="00340DE4">
            <w:pPr>
              <w:rPr>
                <w:rFonts w:cs="Arial"/>
              </w:rPr>
            </w:pPr>
            <w:r>
              <w:rPr>
                <w:rFonts w:cs="Arial"/>
              </w:rPr>
              <w:t>Firma:</w:t>
            </w:r>
          </w:p>
        </w:tc>
        <w:tc>
          <w:tcPr>
            <w:tcW w:w="7308" w:type="dxa"/>
            <w:vAlign w:val="center"/>
          </w:tcPr>
          <w:p w14:paraId="498A851C" w14:textId="77777777" w:rsidR="00340DE4" w:rsidRDefault="00E71F23" w:rsidP="00340DE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009872020"/>
                <w:placeholder>
                  <w:docPart w:val="C040AE4CFF984064A1C3BF126207AC21"/>
                </w:placeholder>
                <w:showingPlcHdr/>
              </w:sdtPr>
              <w:sdtEndPr/>
              <w:sdtContent>
                <w:r w:rsidR="00D01048" w:rsidRPr="00CC6C2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256B9" w14:paraId="76C36A51" w14:textId="77777777" w:rsidTr="008E579A">
        <w:trPr>
          <w:trHeight w:val="39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467745C" w14:textId="77777777" w:rsidR="002256B9" w:rsidRDefault="002256B9" w:rsidP="002256B9">
            <w:pPr>
              <w:rPr>
                <w:rFonts w:cs="Arial"/>
              </w:rPr>
            </w:pPr>
            <w:r>
              <w:rPr>
                <w:rFonts w:cs="Arial"/>
              </w:rPr>
              <w:t>Ansprechperson:</w:t>
            </w:r>
          </w:p>
        </w:tc>
        <w:tc>
          <w:tcPr>
            <w:tcW w:w="7308" w:type="dxa"/>
            <w:vAlign w:val="center"/>
          </w:tcPr>
          <w:p w14:paraId="7FE7B2CD" w14:textId="77777777" w:rsidR="002256B9" w:rsidRDefault="00E71F23" w:rsidP="002256B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97600411"/>
                <w:placeholder>
                  <w:docPart w:val="AB3F471B7050412DBDAF8BD892E95526"/>
                </w:placeholder>
                <w:showingPlcHdr/>
              </w:sdtPr>
              <w:sdtEndPr/>
              <w:sdtContent>
                <w:r w:rsidR="002256B9" w:rsidRPr="00CC6C2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256B9" w14:paraId="7C5D8F6B" w14:textId="77777777" w:rsidTr="008E579A">
        <w:trPr>
          <w:trHeight w:val="39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1D28B67" w14:textId="77777777" w:rsidR="002256B9" w:rsidRDefault="002256B9" w:rsidP="002256B9">
            <w:pPr>
              <w:rPr>
                <w:rFonts w:cs="Arial"/>
              </w:rPr>
            </w:pPr>
            <w:r>
              <w:rPr>
                <w:rFonts w:cs="Arial"/>
              </w:rPr>
              <w:t>Telefon Nr.:</w:t>
            </w:r>
          </w:p>
        </w:tc>
        <w:tc>
          <w:tcPr>
            <w:tcW w:w="7308" w:type="dxa"/>
            <w:vAlign w:val="center"/>
          </w:tcPr>
          <w:p w14:paraId="453AD080" w14:textId="77777777" w:rsidR="002256B9" w:rsidRDefault="00E71F23" w:rsidP="002256B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591463266"/>
                <w:placeholder>
                  <w:docPart w:val="E97B610C9C094C59BC404252D5729837"/>
                </w:placeholder>
                <w:showingPlcHdr/>
              </w:sdtPr>
              <w:sdtEndPr/>
              <w:sdtContent>
                <w:bookmarkStart w:id="0" w:name="_GoBack"/>
                <w:r w:rsidR="002256B9" w:rsidRPr="00CC6C29">
                  <w:rPr>
                    <w:rStyle w:val="Platzhaltertext"/>
                  </w:rPr>
                  <w:t>Klicken oder tippen Sie hier, um Text einzugeben.</w:t>
                </w:r>
                <w:bookmarkEnd w:id="0"/>
              </w:sdtContent>
            </w:sdt>
          </w:p>
        </w:tc>
      </w:tr>
      <w:tr w:rsidR="002256B9" w14:paraId="7E43C50A" w14:textId="77777777" w:rsidTr="008E579A">
        <w:trPr>
          <w:trHeight w:val="39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C5402AB" w14:textId="77777777" w:rsidR="002256B9" w:rsidRDefault="002256B9" w:rsidP="002256B9">
            <w:pPr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7308" w:type="dxa"/>
            <w:vAlign w:val="center"/>
          </w:tcPr>
          <w:p w14:paraId="2DF72B45" w14:textId="77777777" w:rsidR="002256B9" w:rsidRDefault="00E71F23" w:rsidP="002256B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267306862"/>
                <w:placeholder>
                  <w:docPart w:val="D60971F41A7B4942B66A5615095CDFD7"/>
                </w:placeholder>
                <w:showingPlcHdr/>
              </w:sdtPr>
              <w:sdtEndPr/>
              <w:sdtContent>
                <w:r w:rsidR="002256B9" w:rsidRPr="00CC6C2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08EAFBB6" w14:textId="77777777" w:rsidR="00857CC9" w:rsidRPr="008E579A" w:rsidRDefault="00857CC9" w:rsidP="008D576D">
      <w:pPr>
        <w:rPr>
          <w:rFonts w:cs="Arial"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7914AA" w14:paraId="25EEFD9A" w14:textId="77777777" w:rsidTr="00340DE4">
        <w:trPr>
          <w:trHeight w:val="454"/>
        </w:trPr>
        <w:tc>
          <w:tcPr>
            <w:tcW w:w="10422" w:type="dxa"/>
            <w:shd w:val="clear" w:color="auto" w:fill="D9D9D9" w:themeFill="background1" w:themeFillShade="D9"/>
            <w:vAlign w:val="center"/>
          </w:tcPr>
          <w:p w14:paraId="39C717F6" w14:textId="77777777" w:rsidR="007914AA" w:rsidRPr="002256B9" w:rsidRDefault="003A01CB" w:rsidP="00340DE4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</w:rPr>
              <w:t xml:space="preserve">Anregung oder Beschreibung </w:t>
            </w:r>
            <w:r w:rsidR="00F0093D">
              <w:rPr>
                <w:rFonts w:cs="Arial"/>
                <w:b/>
                <w:sz w:val="24"/>
              </w:rPr>
              <w:t>Abweichung</w:t>
            </w:r>
            <w:r>
              <w:rPr>
                <w:rFonts w:cs="Arial"/>
                <w:b/>
                <w:sz w:val="24"/>
              </w:rPr>
              <w:t xml:space="preserve"> (allenfalls Bilder)</w:t>
            </w:r>
          </w:p>
        </w:tc>
      </w:tr>
      <w:tr w:rsidR="007914AA" w14:paraId="4CC6D6E0" w14:textId="77777777" w:rsidTr="002256B9">
        <w:trPr>
          <w:trHeight w:val="1599"/>
        </w:trPr>
        <w:tc>
          <w:tcPr>
            <w:tcW w:w="10422" w:type="dxa"/>
          </w:tcPr>
          <w:sdt>
            <w:sdtPr>
              <w:rPr>
                <w:rFonts w:cs="Arial"/>
              </w:rPr>
              <w:id w:val="1886455739"/>
              <w:placeholder>
                <w:docPart w:val="BCBEEB33836F4134BC5F7743B4D1D650"/>
              </w:placeholder>
              <w:showingPlcHdr/>
            </w:sdtPr>
            <w:sdtEndPr/>
            <w:sdtContent>
              <w:p w14:paraId="5C83D07D" w14:textId="77777777" w:rsidR="007914AA" w:rsidRDefault="007914AA" w:rsidP="008D576D">
                <w:pPr>
                  <w:rPr>
                    <w:rFonts w:cs="Arial"/>
                  </w:rPr>
                </w:pPr>
                <w:r w:rsidRPr="00CC6C2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7E2398E" w14:textId="77777777" w:rsidR="007914AA" w:rsidRDefault="007914AA" w:rsidP="008D576D">
            <w:pPr>
              <w:rPr>
                <w:rFonts w:cs="Arial"/>
              </w:rPr>
            </w:pPr>
          </w:p>
        </w:tc>
      </w:tr>
    </w:tbl>
    <w:p w14:paraId="032E247F" w14:textId="77777777" w:rsidR="00857CC9" w:rsidRPr="003A01CB" w:rsidRDefault="00857CC9" w:rsidP="008D576D">
      <w:pPr>
        <w:rPr>
          <w:rFonts w:cs="Arial"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835"/>
        <w:gridCol w:w="2063"/>
      </w:tblGrid>
      <w:tr w:rsidR="00340DE4" w14:paraId="193574F3" w14:textId="77777777" w:rsidTr="00C616DA">
        <w:trPr>
          <w:trHeight w:val="454"/>
        </w:trPr>
        <w:tc>
          <w:tcPr>
            <w:tcW w:w="10422" w:type="dxa"/>
            <w:gridSpan w:val="4"/>
            <w:shd w:val="clear" w:color="auto" w:fill="D9D9D9" w:themeFill="background1" w:themeFillShade="D9"/>
            <w:vAlign w:val="center"/>
          </w:tcPr>
          <w:p w14:paraId="1C3ADCCD" w14:textId="77777777" w:rsidR="00340DE4" w:rsidRDefault="00340DE4" w:rsidP="008D576D">
            <w:pPr>
              <w:rPr>
                <w:rFonts w:cs="Arial"/>
              </w:rPr>
            </w:pPr>
            <w:r w:rsidRPr="00340DE4">
              <w:rPr>
                <w:rFonts w:cs="Arial"/>
                <w:b/>
                <w:sz w:val="24"/>
              </w:rPr>
              <w:t>Zuordnung:</w:t>
            </w:r>
          </w:p>
        </w:tc>
      </w:tr>
      <w:tr w:rsidR="00340DE4" w14:paraId="3FF8400B" w14:textId="77777777" w:rsidTr="002C17B8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2D45BE7" w14:textId="77777777" w:rsidR="00340DE4" w:rsidRDefault="003A01CB" w:rsidP="00340DE4">
            <w:pPr>
              <w:rPr>
                <w:rFonts w:cs="Arial"/>
              </w:rPr>
            </w:pPr>
            <w:r>
              <w:rPr>
                <w:rFonts w:cs="Arial"/>
              </w:rPr>
              <w:t xml:space="preserve">Ihre </w:t>
            </w:r>
            <w:r w:rsidR="00340DE4">
              <w:rPr>
                <w:rFonts w:cs="Arial"/>
              </w:rPr>
              <w:t>Bestell Nr.:</w:t>
            </w:r>
          </w:p>
        </w:tc>
        <w:sdt>
          <w:sdtPr>
            <w:rPr>
              <w:rFonts w:cs="Arial"/>
            </w:rPr>
            <w:id w:val="-60406422"/>
            <w:placeholder>
              <w:docPart w:val="4A651C0EA49D425CA74618A6F9CA75CB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17D68DA7" w14:textId="77777777" w:rsidR="00340DE4" w:rsidRDefault="00340DE4" w:rsidP="00340DE4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Hier Text eingeben</w:t>
                </w:r>
              </w:p>
            </w:tc>
          </w:sdtContent>
        </w:sdt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D050641" w14:textId="77777777" w:rsidR="00340DE4" w:rsidRDefault="009C64A0" w:rsidP="00340DE4">
            <w:pPr>
              <w:rPr>
                <w:rFonts w:cs="Arial"/>
              </w:rPr>
            </w:pPr>
            <w:r>
              <w:rPr>
                <w:rFonts w:cs="Arial"/>
              </w:rPr>
              <w:t>Anlieferdatum:</w:t>
            </w:r>
          </w:p>
        </w:tc>
        <w:sdt>
          <w:sdtPr>
            <w:rPr>
              <w:rFonts w:cs="Arial"/>
            </w:rPr>
            <w:id w:val="1768269268"/>
            <w:placeholder>
              <w:docPart w:val="08A8205020774BA1BA1AA8EEC8F96A48"/>
            </w:placeholder>
            <w:showingPlcHdr/>
          </w:sdtPr>
          <w:sdtEndPr/>
          <w:sdtContent>
            <w:tc>
              <w:tcPr>
                <w:tcW w:w="2063" w:type="dxa"/>
                <w:vAlign w:val="center"/>
              </w:tcPr>
              <w:p w14:paraId="64CDA322" w14:textId="77777777" w:rsidR="00340DE4" w:rsidRDefault="009C64A0" w:rsidP="00340DE4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Hier Text eingeben</w:t>
                </w:r>
              </w:p>
            </w:tc>
          </w:sdtContent>
        </w:sdt>
      </w:tr>
      <w:tr w:rsidR="009C64A0" w14:paraId="22B4CD38" w14:textId="77777777" w:rsidTr="002C17B8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1BDC708" w14:textId="77777777" w:rsidR="003A01CB" w:rsidRDefault="003A01CB" w:rsidP="009C64A0">
            <w:pPr>
              <w:rPr>
                <w:rFonts w:cs="Arial"/>
              </w:rPr>
            </w:pPr>
            <w:r>
              <w:rPr>
                <w:rFonts w:cs="Arial"/>
              </w:rPr>
              <w:t xml:space="preserve">Oder </w:t>
            </w:r>
            <w:r w:rsidR="009C64A0">
              <w:rPr>
                <w:rFonts w:cs="Arial"/>
              </w:rPr>
              <w:t xml:space="preserve">Lieferschein Nr. </w:t>
            </w:r>
          </w:p>
          <w:p w14:paraId="588939FF" w14:textId="77777777" w:rsidR="009C64A0" w:rsidRDefault="009C64A0" w:rsidP="009C64A0">
            <w:pPr>
              <w:rPr>
                <w:rFonts w:cs="Arial"/>
              </w:rPr>
            </w:pPr>
            <w:r>
              <w:rPr>
                <w:rFonts w:cs="Arial"/>
              </w:rPr>
              <w:t>De</w:t>
            </w:r>
            <w:r w:rsidR="003A01C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Martin AG:</w:t>
            </w:r>
          </w:p>
        </w:tc>
        <w:sdt>
          <w:sdtPr>
            <w:rPr>
              <w:rFonts w:cs="Arial"/>
            </w:rPr>
            <w:id w:val="-1781330228"/>
            <w:placeholder>
              <w:docPart w:val="D3992D7EE089465BBE8F5A7924DA3D9F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2382DF67" w14:textId="77777777" w:rsidR="009C64A0" w:rsidRDefault="009C64A0" w:rsidP="009C64A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Hier Text eingeben</w:t>
                </w:r>
              </w:p>
            </w:tc>
          </w:sdtContent>
        </w:sdt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EC13E3E" w14:textId="77777777" w:rsidR="009C64A0" w:rsidRDefault="009C64A0" w:rsidP="009C64A0">
            <w:pPr>
              <w:rPr>
                <w:rFonts w:cs="Arial"/>
              </w:rPr>
            </w:pPr>
            <w:r>
              <w:rPr>
                <w:rFonts w:cs="Arial"/>
              </w:rPr>
              <w:t>Wo wurde dies festgestellt</w:t>
            </w:r>
          </w:p>
        </w:tc>
        <w:sdt>
          <w:sdtPr>
            <w:rPr>
              <w:rFonts w:cs="Arial"/>
            </w:rPr>
            <w:id w:val="731663017"/>
            <w:placeholder>
              <w:docPart w:val="B1D75B9BD3C44AB0A963996E01D8E665"/>
            </w:placeholder>
            <w:showingPlcHdr/>
            <w:dropDownList>
              <w:listItem w:value="Wählen Sie ein Element aus."/>
              <w:listItem w:displayText="Warenannahme" w:value="Warenannahme"/>
              <w:listItem w:displayText="Eingangskontrolle" w:value="Eingangskontrolle"/>
              <w:listItem w:displayText="Monatgage" w:value="Monatgage"/>
              <w:listItem w:displayText="Weiterbearbeitung" w:value="Weiterbearbeitung"/>
              <w:listItem w:displayText="Einsatz" w:value="Einsatz"/>
            </w:dropDownList>
          </w:sdtPr>
          <w:sdtEndPr/>
          <w:sdtContent>
            <w:tc>
              <w:tcPr>
                <w:tcW w:w="2063" w:type="dxa"/>
                <w:vAlign w:val="center"/>
              </w:tcPr>
              <w:p w14:paraId="067DC9D6" w14:textId="77777777" w:rsidR="009C64A0" w:rsidRDefault="009C64A0" w:rsidP="009C64A0">
                <w:pPr>
                  <w:rPr>
                    <w:rFonts w:cs="Arial"/>
                  </w:rPr>
                </w:pPr>
                <w:r w:rsidRPr="005820F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9C64A0" w14:paraId="3D46BF1B" w14:textId="77777777" w:rsidTr="002C17B8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D3192D9" w14:textId="77777777" w:rsidR="009C64A0" w:rsidRDefault="009C64A0" w:rsidP="009C64A0">
            <w:pPr>
              <w:rPr>
                <w:rFonts w:cs="Arial"/>
              </w:rPr>
            </w:pPr>
            <w:r w:rsidRPr="00F0093D">
              <w:rPr>
                <w:rFonts w:cs="Arial"/>
                <w:color w:val="595959" w:themeColor="text1" w:themeTint="A6"/>
              </w:rPr>
              <w:t>Artikelbezeichnung</w:t>
            </w:r>
          </w:p>
        </w:tc>
        <w:sdt>
          <w:sdtPr>
            <w:rPr>
              <w:rFonts w:cs="Arial"/>
            </w:rPr>
            <w:id w:val="233896063"/>
            <w:placeholder>
              <w:docPart w:val="FA9C2AAA7F0A4EFDA89F47AB3B0B1A9E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41DB3678" w14:textId="77777777" w:rsidR="009C64A0" w:rsidRDefault="009C64A0" w:rsidP="009C64A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Hier Text eingeben</w:t>
                </w:r>
              </w:p>
            </w:tc>
          </w:sdtContent>
        </w:sdt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1C576CF" w14:textId="77777777" w:rsidR="009C64A0" w:rsidRDefault="009C64A0" w:rsidP="009C64A0">
            <w:pPr>
              <w:rPr>
                <w:rFonts w:cs="Arial"/>
              </w:rPr>
            </w:pPr>
            <w:r>
              <w:rPr>
                <w:rFonts w:cs="Arial"/>
              </w:rPr>
              <w:t>Menge betroffen [Stk.]:</w:t>
            </w:r>
          </w:p>
        </w:tc>
        <w:sdt>
          <w:sdtPr>
            <w:rPr>
              <w:rFonts w:cs="Arial"/>
            </w:rPr>
            <w:id w:val="-1476218785"/>
            <w:placeholder>
              <w:docPart w:val="3F4919379C6B441F8AFA1AB8F63A0BEE"/>
            </w:placeholder>
            <w:showingPlcHdr/>
            <w:text/>
          </w:sdtPr>
          <w:sdtEndPr/>
          <w:sdtContent>
            <w:tc>
              <w:tcPr>
                <w:tcW w:w="2063" w:type="dxa"/>
                <w:vAlign w:val="center"/>
              </w:tcPr>
              <w:p w14:paraId="5F6B952D" w14:textId="77777777" w:rsidR="009C64A0" w:rsidRDefault="009C64A0" w:rsidP="009C64A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Stückzahl eingeben</w:t>
                </w:r>
              </w:p>
            </w:tc>
          </w:sdtContent>
        </w:sdt>
      </w:tr>
      <w:tr w:rsidR="009C64A0" w14:paraId="6E034C0C" w14:textId="77777777" w:rsidTr="002C17B8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E1E4DE4" w14:textId="77777777" w:rsidR="009C64A0" w:rsidRDefault="009C64A0" w:rsidP="009C64A0">
            <w:pPr>
              <w:rPr>
                <w:rFonts w:cs="Arial"/>
              </w:rPr>
            </w:pPr>
            <w:r w:rsidRPr="00F0093D">
              <w:rPr>
                <w:rFonts w:cs="Arial"/>
                <w:color w:val="595959" w:themeColor="text1" w:themeTint="A6"/>
              </w:rPr>
              <w:t>Schicht / Verfahren</w:t>
            </w:r>
          </w:p>
        </w:tc>
        <w:sdt>
          <w:sdtPr>
            <w:rPr>
              <w:rFonts w:cs="Arial"/>
            </w:rPr>
            <w:id w:val="-2053528643"/>
            <w:placeholder>
              <w:docPart w:val="3D805E8A21F7486998F68ED8FDBE4C1A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4B9F10EC" w14:textId="77777777" w:rsidR="009C64A0" w:rsidRDefault="009C64A0" w:rsidP="009C64A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Hier Text eingeben</w:t>
                </w:r>
              </w:p>
            </w:tc>
          </w:sdtContent>
        </w:sdt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059198F" w14:textId="77777777" w:rsidR="009C64A0" w:rsidRDefault="009C64A0" w:rsidP="009C64A0">
            <w:pPr>
              <w:rPr>
                <w:rFonts w:cs="Arial"/>
              </w:rPr>
            </w:pPr>
            <w:r>
              <w:rPr>
                <w:rFonts w:cs="Arial"/>
              </w:rPr>
              <w:t xml:space="preserve">Menge </w:t>
            </w:r>
            <w:r w:rsidR="008E579A">
              <w:rPr>
                <w:rFonts w:cs="Arial"/>
              </w:rPr>
              <w:t>Auftrag</w:t>
            </w:r>
            <w:r>
              <w:rPr>
                <w:rFonts w:cs="Arial"/>
              </w:rPr>
              <w:t xml:space="preserve"> [Stk.]:</w:t>
            </w:r>
          </w:p>
        </w:tc>
        <w:sdt>
          <w:sdtPr>
            <w:rPr>
              <w:rFonts w:cs="Arial"/>
            </w:rPr>
            <w:id w:val="158748205"/>
            <w:placeholder>
              <w:docPart w:val="EA5F3C9090334C81BE53010E6122331D"/>
            </w:placeholder>
            <w:showingPlcHdr/>
            <w:text/>
          </w:sdtPr>
          <w:sdtEndPr/>
          <w:sdtContent>
            <w:tc>
              <w:tcPr>
                <w:tcW w:w="2063" w:type="dxa"/>
                <w:vAlign w:val="center"/>
              </w:tcPr>
              <w:p w14:paraId="65364509" w14:textId="77777777" w:rsidR="009C64A0" w:rsidRDefault="009C64A0" w:rsidP="009C64A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Stückzahl eingeben</w:t>
                </w:r>
              </w:p>
            </w:tc>
          </w:sdtContent>
        </w:sdt>
      </w:tr>
      <w:tr w:rsidR="002C17B8" w14:paraId="7DC64701" w14:textId="77777777" w:rsidTr="002C17B8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F896A23" w14:textId="77777777" w:rsidR="002C17B8" w:rsidRDefault="002C17B8" w:rsidP="009C64A0">
            <w:pPr>
              <w:rPr>
                <w:rFonts w:cs="Arial"/>
              </w:rPr>
            </w:pPr>
            <w:r>
              <w:rPr>
                <w:rFonts w:cs="Arial"/>
              </w:rPr>
              <w:t>Art der Meldung</w:t>
            </w:r>
          </w:p>
        </w:tc>
        <w:sdt>
          <w:sdtPr>
            <w:rPr>
              <w:rFonts w:cs="Arial"/>
            </w:rPr>
            <w:id w:val="10188423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Anregung" w:value="Anregung"/>
              <w:listItem w:displayText="Verbesserungsvorschlag" w:value="Verbesserungsvorschlag"/>
              <w:listItem w:displayText="Hinweisreklamation" w:value="Hinweisreklamation"/>
              <w:listItem w:displayText="Reklamation" w:value="Reklamation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25B98B45" w14:textId="77777777" w:rsidR="002C17B8" w:rsidRDefault="00F0093D" w:rsidP="009C64A0">
                <w:pPr>
                  <w:rPr>
                    <w:rFonts w:cs="Arial"/>
                  </w:rPr>
                </w:pPr>
                <w:r w:rsidRPr="0053601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A20A5A4" w14:textId="77777777" w:rsidR="002C17B8" w:rsidRDefault="00F0093D" w:rsidP="009C64A0">
            <w:pPr>
              <w:rPr>
                <w:rFonts w:cs="Arial"/>
              </w:rPr>
            </w:pPr>
            <w:r>
              <w:rPr>
                <w:rFonts w:cs="Arial"/>
              </w:rPr>
              <w:t>Fehlerbild</w:t>
            </w:r>
            <w:r w:rsidR="009C7DC3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881093305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Transportschaden" w:value="Transportschaden"/>
              <w:listItem w:displayText="mech. Beschädigung" w:value="mech. Beschädigung"/>
              <w:listItem w:displayText="Schichtfehler" w:value="Schichtfehler"/>
              <w:listItem w:displayText="Schichthaftung" w:value="Schichthaftung"/>
              <w:listItem w:displayText="Schichtdicke" w:value="Schichtdicke"/>
              <w:listItem w:displayText="Aussehen" w:value="Aussehen"/>
              <w:listItem w:displayText="Termineihaltung" w:value="Termineihaltung"/>
              <w:listItem w:displayText="Kundenservice" w:value="Kundenservice"/>
              <w:listItem w:displayText="andere" w:value="andere"/>
            </w:dropDownList>
          </w:sdtPr>
          <w:sdtEndPr/>
          <w:sdtContent>
            <w:tc>
              <w:tcPr>
                <w:tcW w:w="2063" w:type="dxa"/>
                <w:vAlign w:val="center"/>
              </w:tcPr>
              <w:p w14:paraId="317F5AAC" w14:textId="77777777" w:rsidR="002C17B8" w:rsidRDefault="002C17B8" w:rsidP="009C64A0">
                <w:pPr>
                  <w:rPr>
                    <w:rFonts w:cs="Arial"/>
                  </w:rPr>
                </w:pPr>
                <w:r w:rsidRPr="0053601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3A9EFF5A" w14:textId="77777777" w:rsidR="007914AA" w:rsidRPr="003A01CB" w:rsidRDefault="007914AA" w:rsidP="008D576D">
      <w:pPr>
        <w:rPr>
          <w:rFonts w:cs="Arial"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07"/>
        <w:gridCol w:w="5215"/>
      </w:tblGrid>
      <w:tr w:rsidR="009C64A0" w:rsidRPr="002256B9" w14:paraId="07C6407A" w14:textId="77777777" w:rsidTr="0002651C">
        <w:trPr>
          <w:trHeight w:val="454"/>
        </w:trPr>
        <w:tc>
          <w:tcPr>
            <w:tcW w:w="10422" w:type="dxa"/>
            <w:gridSpan w:val="2"/>
            <w:shd w:val="clear" w:color="auto" w:fill="D9D9D9" w:themeFill="background1" w:themeFillShade="D9"/>
            <w:vAlign w:val="center"/>
          </w:tcPr>
          <w:p w14:paraId="00B701A1" w14:textId="77777777" w:rsidR="009C64A0" w:rsidRPr="002256B9" w:rsidRDefault="009C64A0" w:rsidP="0002651C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</w:rPr>
              <w:t>Was</w:t>
            </w:r>
            <w:r w:rsidR="003A01CB">
              <w:rPr>
                <w:rFonts w:cs="Arial"/>
                <w:b/>
                <w:sz w:val="24"/>
              </w:rPr>
              <w:t xml:space="preserve"> ist Ihr</w:t>
            </w:r>
            <w:r>
              <w:rPr>
                <w:rFonts w:cs="Arial"/>
                <w:b/>
                <w:sz w:val="24"/>
              </w:rPr>
              <w:t xml:space="preserve"> Wunsch für das weitere Vorgehen</w:t>
            </w:r>
            <w:r w:rsidR="003A01CB">
              <w:rPr>
                <w:rFonts w:cs="Arial"/>
                <w:b/>
                <w:sz w:val="24"/>
              </w:rPr>
              <w:t>:</w:t>
            </w:r>
          </w:p>
        </w:tc>
      </w:tr>
      <w:tr w:rsidR="009C64A0" w14:paraId="6F503E81" w14:textId="77777777" w:rsidTr="00C57DE8">
        <w:trPr>
          <w:trHeight w:val="1074"/>
        </w:trPr>
        <w:tc>
          <w:tcPr>
            <w:tcW w:w="10422" w:type="dxa"/>
            <w:gridSpan w:val="2"/>
          </w:tcPr>
          <w:sdt>
            <w:sdtPr>
              <w:rPr>
                <w:rFonts w:cs="Arial"/>
              </w:rPr>
              <w:id w:val="334659639"/>
              <w:placeholder>
                <w:docPart w:val="864A7B0244B240A1AFB02F3E7B16B109"/>
              </w:placeholder>
              <w:showingPlcHdr/>
            </w:sdtPr>
            <w:sdtEndPr/>
            <w:sdtContent>
              <w:p w14:paraId="5BA44AA2" w14:textId="77777777" w:rsidR="009C64A0" w:rsidRDefault="009C64A0" w:rsidP="0002651C">
                <w:pPr>
                  <w:rPr>
                    <w:rFonts w:cs="Arial"/>
                  </w:rPr>
                </w:pPr>
                <w:r w:rsidRPr="00CC6C2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8D004AD" w14:textId="77777777" w:rsidR="009C64A0" w:rsidRDefault="009C64A0" w:rsidP="0002651C">
            <w:pPr>
              <w:rPr>
                <w:rFonts w:cs="Arial"/>
              </w:rPr>
            </w:pPr>
          </w:p>
        </w:tc>
      </w:tr>
      <w:tr w:rsidR="00D01048" w14:paraId="77DEBB52" w14:textId="77777777" w:rsidTr="008E579A">
        <w:trPr>
          <w:trHeight w:val="397"/>
        </w:trPr>
        <w:tc>
          <w:tcPr>
            <w:tcW w:w="5207" w:type="dxa"/>
            <w:shd w:val="clear" w:color="auto" w:fill="D9D9D9" w:themeFill="background1" w:themeFillShade="D9"/>
          </w:tcPr>
          <w:p w14:paraId="747ADD03" w14:textId="77777777" w:rsidR="008E579A" w:rsidRDefault="008E579A" w:rsidP="0002651C">
            <w:pPr>
              <w:rPr>
                <w:rFonts w:cs="Arial"/>
              </w:rPr>
            </w:pPr>
            <w:r>
              <w:rPr>
                <w:rFonts w:cs="Arial"/>
              </w:rPr>
              <w:t>In welcher Form wünschen Sie eine Antwort?</w:t>
            </w:r>
          </w:p>
        </w:tc>
        <w:sdt>
          <w:sdtPr>
            <w:rPr>
              <w:rFonts w:cs="Arial"/>
            </w:rPr>
            <w:id w:val="2440004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15" w:type="dxa"/>
              </w:tcPr>
              <w:p w14:paraId="287DA990" w14:textId="77777777" w:rsidR="008E579A" w:rsidRDefault="00D01048" w:rsidP="0002651C">
                <w:pPr>
                  <w:rPr>
                    <w:rFonts w:cs="Arial"/>
                  </w:rPr>
                </w:pPr>
                <w:r w:rsidRPr="00FB3B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6C539F7" w14:textId="77777777" w:rsidR="00857CC9" w:rsidRPr="003A01CB" w:rsidRDefault="00857CC9" w:rsidP="008D576D">
      <w:pPr>
        <w:rPr>
          <w:rFonts w:cs="Arial"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3A01CB" w14:paraId="08C7DB33" w14:textId="77777777" w:rsidTr="008E579A">
        <w:trPr>
          <w:trHeight w:val="397"/>
        </w:trPr>
        <w:tc>
          <w:tcPr>
            <w:tcW w:w="5211" w:type="dxa"/>
            <w:shd w:val="clear" w:color="auto" w:fill="D9D9D9" w:themeFill="background1" w:themeFillShade="D9"/>
          </w:tcPr>
          <w:p w14:paraId="474D9844" w14:textId="77777777" w:rsidR="003A01CB" w:rsidRDefault="003A01CB" w:rsidP="00FA01F2">
            <w:r>
              <w:t>Datum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14:paraId="06D732E3" w14:textId="77777777" w:rsidR="003A01CB" w:rsidRDefault="003A01CB" w:rsidP="00FA01F2">
            <w:r>
              <w:t>Ihr Name</w:t>
            </w:r>
          </w:p>
        </w:tc>
      </w:tr>
      <w:tr w:rsidR="003A01CB" w14:paraId="0767BB23" w14:textId="77777777" w:rsidTr="008E579A">
        <w:trPr>
          <w:trHeight w:val="397"/>
        </w:trPr>
        <w:sdt>
          <w:sdtPr>
            <w:id w:val="10585897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11" w:type="dxa"/>
              </w:tcPr>
              <w:p w14:paraId="7630F7DC" w14:textId="77777777" w:rsidR="003A01CB" w:rsidRDefault="00D01048" w:rsidP="00FA01F2">
                <w:r w:rsidRPr="00FB3B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6527179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11" w:type="dxa"/>
              </w:tcPr>
              <w:p w14:paraId="4FA1A5F0" w14:textId="77777777" w:rsidR="003A01CB" w:rsidRDefault="00D01048" w:rsidP="00FA01F2">
                <w:r w:rsidRPr="00FB3B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182E41D" w14:textId="77777777" w:rsidR="000E32DF" w:rsidRPr="003A01CB" w:rsidRDefault="000E32DF" w:rsidP="003A01CB">
      <w:pPr>
        <w:rPr>
          <w:sz w:val="12"/>
        </w:rPr>
      </w:pPr>
    </w:p>
    <w:sectPr w:rsidR="000E32DF" w:rsidRPr="003A01CB" w:rsidSect="005B43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134" w:right="567" w:bottom="425" w:left="907" w:header="720" w:footer="42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6DBCC" w14:textId="77777777" w:rsidR="000B3816" w:rsidRDefault="000B3816">
      <w:r>
        <w:separator/>
      </w:r>
    </w:p>
  </w:endnote>
  <w:endnote w:type="continuationSeparator" w:id="0">
    <w:p w14:paraId="75245EC2" w14:textId="77777777" w:rsidR="000B3816" w:rsidRDefault="000B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D5BB4" w14:textId="77777777" w:rsidR="005B43E4" w:rsidRDefault="005B43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77"/>
      <w:gridCol w:w="4536"/>
      <w:gridCol w:w="2772"/>
    </w:tblGrid>
    <w:tr w:rsidR="005B43E4" w:rsidRPr="000E32DF" w14:paraId="21124478" w14:textId="77777777" w:rsidTr="00194430">
      <w:trPr>
        <w:trHeight w:val="127"/>
      </w:trPr>
      <w:tc>
        <w:tcPr>
          <w:tcW w:w="2977" w:type="dxa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14:paraId="069D926D" w14:textId="77777777" w:rsidR="005B43E4" w:rsidRPr="000E32DF" w:rsidRDefault="005B43E4" w:rsidP="005B43E4">
          <w:pPr>
            <w:jc w:val="both"/>
            <w:rPr>
              <w:sz w:val="6"/>
              <w:szCs w:val="14"/>
            </w:rPr>
          </w:pPr>
        </w:p>
      </w:tc>
      <w:tc>
        <w:tcPr>
          <w:tcW w:w="4536" w:type="dxa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14:paraId="66071817" w14:textId="77777777" w:rsidR="005B43E4" w:rsidRPr="000E32DF" w:rsidRDefault="005B43E4" w:rsidP="005B43E4">
          <w:pPr>
            <w:jc w:val="center"/>
            <w:rPr>
              <w:sz w:val="6"/>
              <w:szCs w:val="14"/>
            </w:rPr>
          </w:pPr>
        </w:p>
      </w:tc>
      <w:tc>
        <w:tcPr>
          <w:tcW w:w="2772" w:type="dxa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14:paraId="393428E9" w14:textId="77777777" w:rsidR="005B43E4" w:rsidRPr="000E32DF" w:rsidRDefault="005B43E4" w:rsidP="005B43E4">
          <w:pPr>
            <w:jc w:val="right"/>
            <w:rPr>
              <w:sz w:val="6"/>
              <w:szCs w:val="14"/>
            </w:rPr>
          </w:pPr>
        </w:p>
      </w:tc>
    </w:tr>
    <w:tr w:rsidR="005B43E4" w:rsidRPr="00E63698" w14:paraId="25509F74" w14:textId="77777777" w:rsidTr="00194430">
      <w:trPr>
        <w:trHeight w:val="127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D9708E" w14:textId="77777777" w:rsidR="005B43E4" w:rsidRDefault="005B43E4" w:rsidP="005B43E4">
          <w:pPr>
            <w:jc w:val="both"/>
            <w:rPr>
              <w:sz w:val="14"/>
              <w:szCs w:val="14"/>
            </w:rPr>
          </w:pP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BFE3EF" w14:textId="77777777" w:rsidR="005B43E4" w:rsidRDefault="005B43E4" w:rsidP="005B43E4">
          <w:pPr>
            <w:jc w:val="center"/>
            <w:rPr>
              <w:sz w:val="14"/>
              <w:szCs w:val="14"/>
            </w:rPr>
          </w:pPr>
          <w:r w:rsidRPr="008B5801">
            <w:rPr>
              <w:rStyle w:val="Seitenzahl"/>
              <w:rFonts w:cs="Arial"/>
              <w:sz w:val="16"/>
              <w:szCs w:val="14"/>
            </w:rPr>
            <w:t xml:space="preserve">Seite </w:t>
          </w:r>
          <w:r w:rsidRPr="008B5801">
            <w:rPr>
              <w:rStyle w:val="Seitenzahl"/>
              <w:rFonts w:cs="Arial"/>
              <w:sz w:val="16"/>
              <w:szCs w:val="14"/>
            </w:rPr>
            <w:fldChar w:fldCharType="begin"/>
          </w:r>
          <w:r w:rsidRPr="008B5801">
            <w:rPr>
              <w:rStyle w:val="Seitenzahl"/>
              <w:rFonts w:cs="Arial"/>
              <w:sz w:val="16"/>
              <w:szCs w:val="14"/>
            </w:rPr>
            <w:instrText xml:space="preserve"> PAGE </w:instrText>
          </w:r>
          <w:r w:rsidRPr="008B5801">
            <w:rPr>
              <w:rStyle w:val="Seitenzahl"/>
              <w:rFonts w:cs="Arial"/>
              <w:sz w:val="16"/>
              <w:szCs w:val="14"/>
            </w:rPr>
            <w:fldChar w:fldCharType="separate"/>
          </w:r>
          <w:r>
            <w:rPr>
              <w:rStyle w:val="Seitenzahl"/>
              <w:rFonts w:cs="Arial"/>
              <w:sz w:val="16"/>
              <w:szCs w:val="14"/>
            </w:rPr>
            <w:t>1</w:t>
          </w:r>
          <w:r w:rsidRPr="008B5801">
            <w:rPr>
              <w:rStyle w:val="Seitenzahl"/>
              <w:rFonts w:cs="Arial"/>
              <w:sz w:val="16"/>
              <w:szCs w:val="14"/>
            </w:rPr>
            <w:fldChar w:fldCharType="end"/>
          </w:r>
          <w:r w:rsidRPr="008B5801">
            <w:rPr>
              <w:rStyle w:val="Seitenzahl"/>
              <w:rFonts w:cs="Arial"/>
              <w:sz w:val="16"/>
              <w:szCs w:val="14"/>
            </w:rPr>
            <w:t xml:space="preserve"> von </w:t>
          </w:r>
          <w:r w:rsidRPr="008B5801">
            <w:rPr>
              <w:rStyle w:val="Seitenzahl"/>
              <w:rFonts w:cs="Arial"/>
              <w:sz w:val="16"/>
              <w:szCs w:val="14"/>
            </w:rPr>
            <w:fldChar w:fldCharType="begin"/>
          </w:r>
          <w:r w:rsidRPr="008B5801">
            <w:rPr>
              <w:rStyle w:val="Seitenzahl"/>
              <w:rFonts w:cs="Arial"/>
              <w:sz w:val="16"/>
              <w:szCs w:val="14"/>
            </w:rPr>
            <w:instrText xml:space="preserve"> NUMPAGES </w:instrText>
          </w:r>
          <w:r w:rsidRPr="008B5801">
            <w:rPr>
              <w:rStyle w:val="Seitenzahl"/>
              <w:rFonts w:cs="Arial"/>
              <w:sz w:val="16"/>
              <w:szCs w:val="14"/>
            </w:rPr>
            <w:fldChar w:fldCharType="separate"/>
          </w:r>
          <w:r>
            <w:rPr>
              <w:rStyle w:val="Seitenzahl"/>
              <w:rFonts w:cs="Arial"/>
              <w:sz w:val="16"/>
              <w:szCs w:val="14"/>
            </w:rPr>
            <w:t>2</w:t>
          </w:r>
          <w:r w:rsidRPr="008B5801">
            <w:rPr>
              <w:rStyle w:val="Seitenzahl"/>
              <w:rFonts w:cs="Arial"/>
              <w:sz w:val="16"/>
              <w:szCs w:val="14"/>
            </w:rPr>
            <w:fldChar w:fldCharType="end"/>
          </w:r>
        </w:p>
      </w:tc>
      <w:tc>
        <w:tcPr>
          <w:tcW w:w="277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0981454" w14:textId="77016A1E" w:rsidR="005B43E4" w:rsidRDefault="005B43E4" w:rsidP="005B43E4">
          <w:pPr>
            <w:jc w:val="right"/>
            <w:rPr>
              <w:sz w:val="14"/>
              <w:szCs w:val="14"/>
            </w:rPr>
          </w:pPr>
          <w:r w:rsidRPr="008B5801">
            <w:rPr>
              <w:b/>
              <w:sz w:val="16"/>
            </w:rPr>
            <w:t xml:space="preserve">Version Dokument: </w:t>
          </w:r>
          <w:r w:rsidRPr="008B5801">
            <w:rPr>
              <w:b/>
              <w:sz w:val="16"/>
            </w:rPr>
            <w:fldChar w:fldCharType="begin"/>
          </w:r>
          <w:r w:rsidRPr="008B5801">
            <w:rPr>
              <w:b/>
              <w:sz w:val="16"/>
            </w:rPr>
            <w:instrText xml:space="preserve"> DOCPROPERTY "QBDMajorVersion" \* MERGEFORMAT </w:instrText>
          </w:r>
          <w:r w:rsidRPr="008B5801">
            <w:rPr>
              <w:b/>
              <w:sz w:val="16"/>
            </w:rPr>
            <w:fldChar w:fldCharType="separate"/>
          </w:r>
          <w:r w:rsidR="00E71F23">
            <w:rPr>
              <w:b/>
              <w:sz w:val="16"/>
            </w:rPr>
            <w:t>1</w:t>
          </w:r>
          <w:r w:rsidRPr="008B5801">
            <w:rPr>
              <w:b/>
              <w:sz w:val="16"/>
            </w:rPr>
            <w:fldChar w:fldCharType="end"/>
          </w:r>
        </w:p>
      </w:tc>
    </w:tr>
  </w:tbl>
  <w:p w14:paraId="2101DCD1" w14:textId="77777777" w:rsidR="005B43E4" w:rsidRPr="000E32DF" w:rsidRDefault="005B43E4" w:rsidP="005B43E4">
    <w:pPr>
      <w:pStyle w:val="Fuzeile"/>
      <w:jc w:val="both"/>
      <w:rPr>
        <w:sz w:val="6"/>
        <w:szCs w:val="12"/>
      </w:rPr>
    </w:pPr>
  </w:p>
  <w:p w14:paraId="5F80EFD4" w14:textId="77777777" w:rsidR="004E723C" w:rsidRPr="005B43E4" w:rsidRDefault="004E723C" w:rsidP="005B43E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347E1" w14:textId="77777777" w:rsidR="005B43E4" w:rsidRPr="003222ED" w:rsidRDefault="005B43E4" w:rsidP="005B43E4">
    <w:pPr>
      <w:pStyle w:val="Fuzeile"/>
      <w:rPr>
        <w:sz w:val="8"/>
        <w:szCs w:val="14"/>
        <w:lang w:val="de-CH"/>
      </w:rPr>
    </w:pPr>
  </w:p>
  <w:tbl>
    <w:tblPr>
      <w:tblW w:w="1028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77"/>
      <w:gridCol w:w="4536"/>
      <w:gridCol w:w="2772"/>
    </w:tblGrid>
    <w:tr w:rsidR="005B43E4" w:rsidRPr="000E32DF" w14:paraId="440A2323" w14:textId="77777777" w:rsidTr="00194430">
      <w:trPr>
        <w:trHeight w:val="48"/>
      </w:trPr>
      <w:tc>
        <w:tcPr>
          <w:tcW w:w="2977" w:type="dxa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14:paraId="60C9481F" w14:textId="77777777" w:rsidR="005B43E4" w:rsidRPr="000E32DF" w:rsidRDefault="005B43E4" w:rsidP="005B43E4">
          <w:pPr>
            <w:jc w:val="both"/>
            <w:rPr>
              <w:sz w:val="6"/>
              <w:szCs w:val="14"/>
            </w:rPr>
          </w:pPr>
        </w:p>
      </w:tc>
      <w:tc>
        <w:tcPr>
          <w:tcW w:w="4536" w:type="dxa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14:paraId="24E0AEBF" w14:textId="77777777" w:rsidR="005B43E4" w:rsidRPr="000E32DF" w:rsidRDefault="005B43E4" w:rsidP="005B43E4">
          <w:pPr>
            <w:jc w:val="center"/>
            <w:rPr>
              <w:sz w:val="6"/>
              <w:szCs w:val="14"/>
            </w:rPr>
          </w:pPr>
        </w:p>
      </w:tc>
      <w:tc>
        <w:tcPr>
          <w:tcW w:w="2772" w:type="dxa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14:paraId="5A9C94ED" w14:textId="77777777" w:rsidR="005B43E4" w:rsidRPr="000E32DF" w:rsidRDefault="005B43E4" w:rsidP="005B43E4">
          <w:pPr>
            <w:jc w:val="right"/>
            <w:rPr>
              <w:sz w:val="6"/>
              <w:szCs w:val="14"/>
            </w:rPr>
          </w:pPr>
        </w:p>
      </w:tc>
    </w:tr>
  </w:tbl>
  <w:p w14:paraId="53F2C3CA" w14:textId="77777777" w:rsidR="005B43E4" w:rsidRPr="003222ED" w:rsidRDefault="005B43E4" w:rsidP="005B43E4">
    <w:pPr>
      <w:pStyle w:val="Fuzeile"/>
      <w:rPr>
        <w:sz w:val="8"/>
        <w:szCs w:val="14"/>
        <w:lang w:val="de-CH"/>
      </w:rPr>
    </w:pPr>
  </w:p>
  <w:tbl>
    <w:tblPr>
      <w:tblW w:w="1028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77"/>
      <w:gridCol w:w="4536"/>
      <w:gridCol w:w="2772"/>
    </w:tblGrid>
    <w:tr w:rsidR="005B43E4" w:rsidRPr="00E63698" w14:paraId="532DCEB2" w14:textId="77777777" w:rsidTr="00194430">
      <w:trPr>
        <w:trHeight w:val="127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4E0090" w14:textId="77777777" w:rsidR="005B43E4" w:rsidRDefault="005B43E4" w:rsidP="005B43E4">
          <w:pPr>
            <w:jc w:val="both"/>
            <w:rPr>
              <w:sz w:val="14"/>
              <w:szCs w:val="14"/>
            </w:rPr>
          </w:pP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786889" w14:textId="77777777" w:rsidR="005B43E4" w:rsidRDefault="005B43E4" w:rsidP="005B43E4">
          <w:pPr>
            <w:jc w:val="center"/>
            <w:rPr>
              <w:sz w:val="14"/>
              <w:szCs w:val="14"/>
            </w:rPr>
          </w:pPr>
          <w:r w:rsidRPr="008B5801">
            <w:rPr>
              <w:rStyle w:val="Seitenzahl"/>
              <w:rFonts w:cs="Arial"/>
              <w:sz w:val="16"/>
              <w:szCs w:val="14"/>
            </w:rPr>
            <w:t xml:space="preserve">Seite </w:t>
          </w:r>
          <w:r w:rsidRPr="008B5801">
            <w:rPr>
              <w:rStyle w:val="Seitenzahl"/>
              <w:rFonts w:cs="Arial"/>
              <w:sz w:val="16"/>
              <w:szCs w:val="14"/>
            </w:rPr>
            <w:fldChar w:fldCharType="begin"/>
          </w:r>
          <w:r w:rsidRPr="008B5801">
            <w:rPr>
              <w:rStyle w:val="Seitenzahl"/>
              <w:rFonts w:cs="Arial"/>
              <w:sz w:val="16"/>
              <w:szCs w:val="14"/>
            </w:rPr>
            <w:instrText xml:space="preserve"> PAGE </w:instrText>
          </w:r>
          <w:r w:rsidRPr="008B5801">
            <w:rPr>
              <w:rStyle w:val="Seitenzahl"/>
              <w:rFonts w:cs="Arial"/>
              <w:sz w:val="16"/>
              <w:szCs w:val="14"/>
            </w:rPr>
            <w:fldChar w:fldCharType="separate"/>
          </w:r>
          <w:r>
            <w:rPr>
              <w:rStyle w:val="Seitenzahl"/>
              <w:rFonts w:cs="Arial"/>
              <w:sz w:val="16"/>
              <w:szCs w:val="14"/>
            </w:rPr>
            <w:t>1</w:t>
          </w:r>
          <w:r w:rsidRPr="008B5801">
            <w:rPr>
              <w:rStyle w:val="Seitenzahl"/>
              <w:rFonts w:cs="Arial"/>
              <w:sz w:val="16"/>
              <w:szCs w:val="14"/>
            </w:rPr>
            <w:fldChar w:fldCharType="end"/>
          </w:r>
          <w:r w:rsidRPr="008B5801">
            <w:rPr>
              <w:rStyle w:val="Seitenzahl"/>
              <w:rFonts w:cs="Arial"/>
              <w:sz w:val="16"/>
              <w:szCs w:val="14"/>
            </w:rPr>
            <w:t xml:space="preserve"> von </w:t>
          </w:r>
          <w:r w:rsidRPr="008B5801">
            <w:rPr>
              <w:rStyle w:val="Seitenzahl"/>
              <w:rFonts w:cs="Arial"/>
              <w:sz w:val="16"/>
              <w:szCs w:val="14"/>
            </w:rPr>
            <w:fldChar w:fldCharType="begin"/>
          </w:r>
          <w:r w:rsidRPr="008B5801">
            <w:rPr>
              <w:rStyle w:val="Seitenzahl"/>
              <w:rFonts w:cs="Arial"/>
              <w:sz w:val="16"/>
              <w:szCs w:val="14"/>
            </w:rPr>
            <w:instrText xml:space="preserve"> NUMPAGES </w:instrText>
          </w:r>
          <w:r w:rsidRPr="008B5801">
            <w:rPr>
              <w:rStyle w:val="Seitenzahl"/>
              <w:rFonts w:cs="Arial"/>
              <w:sz w:val="16"/>
              <w:szCs w:val="14"/>
            </w:rPr>
            <w:fldChar w:fldCharType="separate"/>
          </w:r>
          <w:r>
            <w:rPr>
              <w:rStyle w:val="Seitenzahl"/>
              <w:rFonts w:cs="Arial"/>
              <w:sz w:val="16"/>
              <w:szCs w:val="14"/>
            </w:rPr>
            <w:t>2</w:t>
          </w:r>
          <w:r w:rsidRPr="008B5801">
            <w:rPr>
              <w:rStyle w:val="Seitenzahl"/>
              <w:rFonts w:cs="Arial"/>
              <w:sz w:val="16"/>
              <w:szCs w:val="14"/>
            </w:rPr>
            <w:fldChar w:fldCharType="end"/>
          </w:r>
        </w:p>
      </w:tc>
      <w:tc>
        <w:tcPr>
          <w:tcW w:w="277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04F098A" w14:textId="27DA17F3" w:rsidR="005B43E4" w:rsidRDefault="005B43E4" w:rsidP="005B43E4">
          <w:pPr>
            <w:jc w:val="right"/>
            <w:rPr>
              <w:sz w:val="14"/>
              <w:szCs w:val="14"/>
            </w:rPr>
          </w:pPr>
          <w:r w:rsidRPr="008B5801">
            <w:rPr>
              <w:b/>
              <w:sz w:val="16"/>
            </w:rPr>
            <w:t xml:space="preserve">Version Dokument: </w:t>
          </w:r>
          <w:r w:rsidRPr="008B5801">
            <w:rPr>
              <w:b/>
              <w:sz w:val="16"/>
            </w:rPr>
            <w:fldChar w:fldCharType="begin"/>
          </w:r>
          <w:r w:rsidRPr="008B5801">
            <w:rPr>
              <w:b/>
              <w:sz w:val="16"/>
            </w:rPr>
            <w:instrText xml:space="preserve"> DOCPROPERTY "QBDMajorVersion" \* MERGEFORMAT </w:instrText>
          </w:r>
          <w:r w:rsidRPr="008B5801">
            <w:rPr>
              <w:b/>
              <w:sz w:val="16"/>
            </w:rPr>
            <w:fldChar w:fldCharType="separate"/>
          </w:r>
          <w:r w:rsidR="00E71F23">
            <w:rPr>
              <w:b/>
              <w:sz w:val="16"/>
            </w:rPr>
            <w:t>1</w:t>
          </w:r>
          <w:r w:rsidRPr="008B5801">
            <w:rPr>
              <w:b/>
              <w:sz w:val="16"/>
            </w:rPr>
            <w:fldChar w:fldCharType="end"/>
          </w:r>
        </w:p>
      </w:tc>
    </w:tr>
  </w:tbl>
  <w:p w14:paraId="1F5F7229" w14:textId="77777777" w:rsidR="005B43E4" w:rsidRPr="000E32DF" w:rsidRDefault="005B43E4" w:rsidP="005B43E4">
    <w:pPr>
      <w:pStyle w:val="Fuzeile"/>
      <w:jc w:val="both"/>
      <w:rPr>
        <w:sz w:val="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1AB16" w14:textId="77777777" w:rsidR="000B3816" w:rsidRDefault="000B3816">
      <w:r>
        <w:separator/>
      </w:r>
    </w:p>
  </w:footnote>
  <w:footnote w:type="continuationSeparator" w:id="0">
    <w:p w14:paraId="0DE9AE19" w14:textId="77777777" w:rsidR="000B3816" w:rsidRDefault="000B3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A4010" w14:textId="77777777" w:rsidR="005B43E4" w:rsidRDefault="005B43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32C05" w14:textId="4BF9390B" w:rsidR="005B43E4" w:rsidRPr="00FA3BB5" w:rsidRDefault="005B43E4" w:rsidP="005B43E4">
    <w:pPr>
      <w:pStyle w:val="Kopfzeile"/>
      <w:tabs>
        <w:tab w:val="clear" w:pos="4536"/>
        <w:tab w:val="clear" w:pos="9072"/>
        <w:tab w:val="left" w:pos="8057"/>
        <w:tab w:val="right" w:pos="10206"/>
      </w:tabs>
      <w:rPr>
        <w:b/>
        <w:sz w:val="26"/>
        <w:szCs w:val="26"/>
      </w:rPr>
    </w:pPr>
    <w:r>
      <w:rPr>
        <w:b/>
        <w:noProof/>
        <w:sz w:val="26"/>
        <w:szCs w:val="26"/>
      </w:rPr>
      <w:fldChar w:fldCharType="begin"/>
    </w:r>
    <w:r w:rsidR="00D01048">
      <w:rPr>
        <w:b/>
        <w:noProof/>
        <w:sz w:val="26"/>
        <w:szCs w:val="26"/>
      </w:rPr>
      <w:instrText xml:space="preserve"> INCLUDEPICTURE "C:\\Users\\MWU\\AppData\\Local\\Temp\\QBD04679401caq_prod\\CAQFirmenLogoForAddIn.jpg" \* MERGEFORMAT </w:instrText>
    </w:r>
    <w:r>
      <w:rPr>
        <w:b/>
        <w:noProof/>
        <w:sz w:val="26"/>
        <w:szCs w:val="26"/>
      </w:rPr>
      <w:fldChar w:fldCharType="separate"/>
    </w:r>
    <w:r w:rsidR="00FA53A3">
      <w:rPr>
        <w:b/>
        <w:noProof/>
        <w:sz w:val="26"/>
        <w:szCs w:val="26"/>
      </w:rPr>
      <w:fldChar w:fldCharType="begin"/>
    </w:r>
    <w:r w:rsidR="00FA53A3">
      <w:rPr>
        <w:b/>
        <w:noProof/>
        <w:sz w:val="26"/>
        <w:szCs w:val="26"/>
      </w:rPr>
      <w:instrText xml:space="preserve"> INCLUDEPICTURE  "C:\\Users\\MWU\\AppData\\Local\\Temp\\QBD04679401caq_prod\\CAQFirmenLogoForAddIn.jpg" \* MERGEFORMATINET </w:instrText>
    </w:r>
    <w:r w:rsidR="00FA53A3">
      <w:rPr>
        <w:b/>
        <w:noProof/>
        <w:sz w:val="26"/>
        <w:szCs w:val="26"/>
      </w:rPr>
      <w:fldChar w:fldCharType="separate"/>
    </w:r>
    <w:r w:rsidR="00E301A1">
      <w:rPr>
        <w:b/>
        <w:noProof/>
        <w:sz w:val="26"/>
        <w:szCs w:val="26"/>
      </w:rPr>
      <w:fldChar w:fldCharType="begin"/>
    </w:r>
    <w:r w:rsidR="00E301A1">
      <w:rPr>
        <w:b/>
        <w:noProof/>
        <w:sz w:val="26"/>
        <w:szCs w:val="26"/>
      </w:rPr>
      <w:instrText xml:space="preserve"> INCLUDEPICTURE  "C:\\Users\\caqadmin\\AppData\\Local\\Temp\\1\\QBD04679401caq_prod\\CAQFirmenLogoForAddIn.jpg" \* MERGEFORMATINET </w:instrText>
    </w:r>
    <w:r w:rsidR="00E301A1">
      <w:rPr>
        <w:b/>
        <w:noProof/>
        <w:sz w:val="26"/>
        <w:szCs w:val="26"/>
      </w:rPr>
      <w:fldChar w:fldCharType="separate"/>
    </w:r>
    <w:r w:rsidR="006002AD">
      <w:rPr>
        <w:b/>
        <w:noProof/>
        <w:sz w:val="26"/>
        <w:szCs w:val="26"/>
      </w:rPr>
      <w:fldChar w:fldCharType="begin"/>
    </w:r>
    <w:r w:rsidR="006002AD">
      <w:rPr>
        <w:b/>
        <w:noProof/>
        <w:sz w:val="26"/>
        <w:szCs w:val="26"/>
      </w:rPr>
      <w:instrText xml:space="preserve"> INCLUDEPICTURE  "C:\\Users\\caqadmin\\AppData\\Local\\Temp\\1\\QBD04679401caq_prod\\CAQFirmenLogoForAddIn.jpg" \* MERGEFORMATINET </w:instrText>
    </w:r>
    <w:r w:rsidR="006002AD">
      <w:rPr>
        <w:b/>
        <w:noProof/>
        <w:sz w:val="26"/>
        <w:szCs w:val="26"/>
      </w:rPr>
      <w:fldChar w:fldCharType="separate"/>
    </w:r>
    <w:r w:rsidR="00E71F23">
      <w:rPr>
        <w:b/>
        <w:noProof/>
        <w:sz w:val="26"/>
        <w:szCs w:val="26"/>
      </w:rPr>
      <w:fldChar w:fldCharType="begin"/>
    </w:r>
    <w:r w:rsidR="00E71F23">
      <w:rPr>
        <w:b/>
        <w:noProof/>
        <w:sz w:val="26"/>
        <w:szCs w:val="26"/>
      </w:rPr>
      <w:instrText xml:space="preserve"> </w:instrText>
    </w:r>
    <w:r w:rsidR="00E71F23">
      <w:rPr>
        <w:b/>
        <w:noProof/>
        <w:sz w:val="26"/>
        <w:szCs w:val="26"/>
      </w:rPr>
      <w:instrText>INCLUDEPICTURE  "C:\\Users\\MWU\\AppData\\Local\\Temp\\QBD04679401caq_prod\\CAQFirmenLogoForAddIn.jpg" \* MERGEFORMATINET</w:instrText>
    </w:r>
    <w:r w:rsidR="00E71F23">
      <w:rPr>
        <w:b/>
        <w:noProof/>
        <w:sz w:val="26"/>
        <w:szCs w:val="26"/>
      </w:rPr>
      <w:instrText xml:space="preserve"> </w:instrText>
    </w:r>
    <w:r w:rsidR="00E71F23">
      <w:rPr>
        <w:b/>
        <w:noProof/>
        <w:sz w:val="26"/>
        <w:szCs w:val="26"/>
      </w:rPr>
      <w:fldChar w:fldCharType="separate"/>
    </w:r>
    <w:r w:rsidR="00E71F23">
      <w:rPr>
        <w:b/>
        <w:noProof/>
        <w:sz w:val="26"/>
        <w:szCs w:val="26"/>
      </w:rPr>
      <w:pict w14:anchorId="76C85C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.75pt;height:28.5pt">
          <v:imagedata r:id="rId1" r:href="rId2"/>
        </v:shape>
      </w:pict>
    </w:r>
    <w:r w:rsidR="00E71F23">
      <w:rPr>
        <w:b/>
        <w:noProof/>
        <w:sz w:val="26"/>
        <w:szCs w:val="26"/>
      </w:rPr>
      <w:fldChar w:fldCharType="end"/>
    </w:r>
    <w:r w:rsidR="006002AD">
      <w:rPr>
        <w:b/>
        <w:noProof/>
        <w:sz w:val="26"/>
        <w:szCs w:val="26"/>
      </w:rPr>
      <w:fldChar w:fldCharType="end"/>
    </w:r>
    <w:r w:rsidR="00E301A1">
      <w:rPr>
        <w:b/>
        <w:noProof/>
        <w:sz w:val="26"/>
        <w:szCs w:val="26"/>
      </w:rPr>
      <w:fldChar w:fldCharType="end"/>
    </w:r>
    <w:r w:rsidR="00FA53A3">
      <w:rPr>
        <w:b/>
        <w:noProof/>
        <w:sz w:val="26"/>
        <w:szCs w:val="26"/>
      </w:rPr>
      <w:fldChar w:fldCharType="end"/>
    </w:r>
    <w:r>
      <w:rPr>
        <w:b/>
        <w:noProof/>
        <w:sz w:val="26"/>
        <w:szCs w:val="26"/>
      </w:rPr>
      <w:fldChar w:fldCharType="end"/>
    </w:r>
    <w:r w:rsidRPr="00FA3BB5"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fldChar w:fldCharType="begin"/>
    </w:r>
    <w:r>
      <w:rPr>
        <w:b/>
        <w:sz w:val="26"/>
        <w:szCs w:val="26"/>
      </w:rPr>
      <w:instrText xml:space="preserve"> DOCPROPERTY "QBDDocNumber" \* MERGEFORMAT </w:instrText>
    </w:r>
    <w:r>
      <w:rPr>
        <w:b/>
        <w:sz w:val="26"/>
        <w:szCs w:val="26"/>
      </w:rPr>
      <w:fldChar w:fldCharType="separate"/>
    </w:r>
    <w:r w:rsidR="00E71F23">
      <w:rPr>
        <w:b/>
        <w:sz w:val="26"/>
        <w:szCs w:val="26"/>
      </w:rPr>
      <w:t>F-464</w:t>
    </w:r>
    <w:r>
      <w:rPr>
        <w:b/>
        <w:sz w:val="26"/>
        <w:szCs w:val="26"/>
      </w:rPr>
      <w:fldChar w:fldCharType="end"/>
    </w:r>
  </w:p>
  <w:p w14:paraId="27DCB61A" w14:textId="461024C1" w:rsidR="005B43E4" w:rsidRDefault="005B43E4" w:rsidP="005B43E4">
    <w:pPr>
      <w:pStyle w:val="Kopfzeile"/>
      <w:pBdr>
        <w:top w:val="single" w:sz="4" w:space="0" w:color="auto"/>
      </w:pBdr>
      <w:tabs>
        <w:tab w:val="clear" w:pos="4536"/>
        <w:tab w:val="clear" w:pos="9072"/>
        <w:tab w:val="center" w:pos="2127"/>
        <w:tab w:val="right" w:pos="10206"/>
      </w:tabs>
      <w:jc w:val="both"/>
      <w:rPr>
        <w:b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fldChar w:fldCharType="begin"/>
    </w:r>
    <w:r>
      <w:rPr>
        <w:b/>
        <w:sz w:val="26"/>
        <w:szCs w:val="26"/>
      </w:rPr>
      <w:instrText xml:space="preserve"> DOCPROPERTY "QBDTitle" \* MERGEFORMAT </w:instrText>
    </w:r>
    <w:r>
      <w:rPr>
        <w:b/>
        <w:sz w:val="26"/>
        <w:szCs w:val="26"/>
      </w:rPr>
      <w:fldChar w:fldCharType="separate"/>
    </w:r>
    <w:r w:rsidR="00E71F23">
      <w:rPr>
        <w:b/>
        <w:sz w:val="26"/>
        <w:szCs w:val="26"/>
      </w:rPr>
      <w:t>Kundenformular Anregungen / Abweichungen</w:t>
    </w:r>
    <w:r>
      <w:rPr>
        <w:b/>
        <w:sz w:val="26"/>
        <w:szCs w:val="26"/>
      </w:rPr>
      <w:fldChar w:fldCharType="end"/>
    </w:r>
  </w:p>
  <w:p w14:paraId="5942C7B4" w14:textId="77777777" w:rsidR="005B43E4" w:rsidRPr="000E32DF" w:rsidRDefault="005B43E4" w:rsidP="005B43E4">
    <w:pPr>
      <w:pStyle w:val="Kopfzeile"/>
      <w:pBdr>
        <w:top w:val="single" w:sz="4" w:space="0" w:color="auto"/>
      </w:pBdr>
      <w:tabs>
        <w:tab w:val="clear" w:pos="4536"/>
        <w:tab w:val="clear" w:pos="9072"/>
        <w:tab w:val="center" w:pos="2127"/>
        <w:tab w:val="right" w:pos="10206"/>
      </w:tabs>
      <w:rPr>
        <w:sz w:val="6"/>
        <w:szCs w:val="26"/>
      </w:rPr>
    </w:pPr>
  </w:p>
  <w:p w14:paraId="71F4306F" w14:textId="77777777" w:rsidR="009C1414" w:rsidRPr="005B43E4" w:rsidRDefault="009C1414" w:rsidP="005B43E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720B" w14:textId="1AD21220" w:rsidR="005B43E4" w:rsidRPr="00FA3BB5" w:rsidRDefault="005B43E4" w:rsidP="005B43E4">
    <w:pPr>
      <w:pStyle w:val="Kopfzeile"/>
      <w:tabs>
        <w:tab w:val="clear" w:pos="4536"/>
        <w:tab w:val="clear" w:pos="9072"/>
        <w:tab w:val="right" w:pos="10206"/>
      </w:tabs>
      <w:rPr>
        <w:b/>
        <w:sz w:val="26"/>
        <w:szCs w:val="26"/>
      </w:rPr>
    </w:pPr>
    <w:r>
      <w:rPr>
        <w:b/>
        <w:noProof/>
        <w:sz w:val="26"/>
        <w:szCs w:val="26"/>
      </w:rPr>
      <w:fldChar w:fldCharType="begin"/>
    </w:r>
    <w:r w:rsidR="00D01048">
      <w:rPr>
        <w:b/>
        <w:noProof/>
        <w:sz w:val="26"/>
        <w:szCs w:val="26"/>
      </w:rPr>
      <w:instrText xml:space="preserve"> INCLUDEPICTURE "C:\\Users\\MWU\\AppData\\Local\\Temp\\QBD04679401caq_prod\\CAQFirmenLogoForAddIn.jpg" \* MERGEFORMAT </w:instrText>
    </w:r>
    <w:r>
      <w:rPr>
        <w:b/>
        <w:noProof/>
        <w:sz w:val="26"/>
        <w:szCs w:val="26"/>
      </w:rPr>
      <w:fldChar w:fldCharType="separate"/>
    </w:r>
    <w:r w:rsidR="00FA53A3">
      <w:rPr>
        <w:b/>
        <w:noProof/>
        <w:sz w:val="26"/>
        <w:szCs w:val="26"/>
      </w:rPr>
      <w:fldChar w:fldCharType="begin"/>
    </w:r>
    <w:r w:rsidR="00FA53A3">
      <w:rPr>
        <w:b/>
        <w:noProof/>
        <w:sz w:val="26"/>
        <w:szCs w:val="26"/>
      </w:rPr>
      <w:instrText xml:space="preserve"> INCLUDEPICTURE  "C:\\Users\\MWU\\AppData\\Local\\Temp\\QBD04679401caq_prod\\CAQFirmenLogoForAddIn.jpg" \* MERGEFORMATINET </w:instrText>
    </w:r>
    <w:r w:rsidR="00FA53A3">
      <w:rPr>
        <w:b/>
        <w:noProof/>
        <w:sz w:val="26"/>
        <w:szCs w:val="26"/>
      </w:rPr>
      <w:fldChar w:fldCharType="separate"/>
    </w:r>
    <w:r w:rsidR="00E301A1">
      <w:rPr>
        <w:b/>
        <w:noProof/>
        <w:sz w:val="26"/>
        <w:szCs w:val="26"/>
      </w:rPr>
      <w:fldChar w:fldCharType="begin"/>
    </w:r>
    <w:r w:rsidR="00E301A1">
      <w:rPr>
        <w:b/>
        <w:noProof/>
        <w:sz w:val="26"/>
        <w:szCs w:val="26"/>
      </w:rPr>
      <w:instrText xml:space="preserve"> INCLUDEPICTURE  "C:\\Users\\caqadmin\\AppData\\Local\\Temp\\1\\QBD04679401caq_prod\\CAQFirmenLogoForAddIn.jpg" \* MERGEFORMATINET </w:instrText>
    </w:r>
    <w:r w:rsidR="00E301A1">
      <w:rPr>
        <w:b/>
        <w:noProof/>
        <w:sz w:val="26"/>
        <w:szCs w:val="26"/>
      </w:rPr>
      <w:fldChar w:fldCharType="separate"/>
    </w:r>
    <w:r w:rsidR="006002AD">
      <w:rPr>
        <w:b/>
        <w:noProof/>
        <w:sz w:val="26"/>
        <w:szCs w:val="26"/>
      </w:rPr>
      <w:fldChar w:fldCharType="begin"/>
    </w:r>
    <w:r w:rsidR="006002AD">
      <w:rPr>
        <w:b/>
        <w:noProof/>
        <w:sz w:val="26"/>
        <w:szCs w:val="26"/>
      </w:rPr>
      <w:instrText xml:space="preserve"> INCLUDEPICTURE  "C:\\Users\\caqadmin\\AppData\\Local\\Temp\\1\\QBD04679401caq_prod\\CAQFirmenLogoForAddIn.jpg" \* MERGEFORMATINET </w:instrText>
    </w:r>
    <w:r w:rsidR="006002AD">
      <w:rPr>
        <w:b/>
        <w:noProof/>
        <w:sz w:val="26"/>
        <w:szCs w:val="26"/>
      </w:rPr>
      <w:fldChar w:fldCharType="separate"/>
    </w:r>
    <w:r w:rsidR="00E71F23">
      <w:rPr>
        <w:b/>
        <w:noProof/>
        <w:sz w:val="26"/>
        <w:szCs w:val="26"/>
      </w:rPr>
      <w:fldChar w:fldCharType="begin"/>
    </w:r>
    <w:r w:rsidR="00E71F23">
      <w:rPr>
        <w:b/>
        <w:noProof/>
        <w:sz w:val="26"/>
        <w:szCs w:val="26"/>
      </w:rPr>
      <w:instrText xml:space="preserve"> </w:instrText>
    </w:r>
    <w:r w:rsidR="00E71F23">
      <w:rPr>
        <w:b/>
        <w:noProof/>
        <w:sz w:val="26"/>
        <w:szCs w:val="26"/>
      </w:rPr>
      <w:instrText>INCLUDEPICTURE  "C:\\Users\\MWU\\AppData\\Local\\Temp\\QBD04679401caq_prod\\CAQFirmenLogoForAddIn.jpg" \* MERGEFORMATINET</w:instrText>
    </w:r>
    <w:r w:rsidR="00E71F23">
      <w:rPr>
        <w:b/>
        <w:noProof/>
        <w:sz w:val="26"/>
        <w:szCs w:val="26"/>
      </w:rPr>
      <w:instrText xml:space="preserve"> </w:instrText>
    </w:r>
    <w:r w:rsidR="00E71F23">
      <w:rPr>
        <w:b/>
        <w:noProof/>
        <w:sz w:val="26"/>
        <w:szCs w:val="26"/>
      </w:rPr>
      <w:fldChar w:fldCharType="separate"/>
    </w:r>
    <w:r w:rsidR="00E71F23">
      <w:rPr>
        <w:b/>
        <w:noProof/>
        <w:sz w:val="26"/>
        <w:szCs w:val="26"/>
      </w:rPr>
      <w:pict w14:anchorId="7F99D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4.75pt;height:28.5pt">
          <v:imagedata r:id="rId2" r:href="rId1"/>
        </v:shape>
      </w:pict>
    </w:r>
    <w:r w:rsidR="00E71F23">
      <w:rPr>
        <w:b/>
        <w:noProof/>
        <w:sz w:val="26"/>
        <w:szCs w:val="26"/>
      </w:rPr>
      <w:fldChar w:fldCharType="end"/>
    </w:r>
    <w:r w:rsidR="006002AD">
      <w:rPr>
        <w:b/>
        <w:noProof/>
        <w:sz w:val="26"/>
        <w:szCs w:val="26"/>
      </w:rPr>
      <w:fldChar w:fldCharType="end"/>
    </w:r>
    <w:r w:rsidR="00E301A1">
      <w:rPr>
        <w:b/>
        <w:noProof/>
        <w:sz w:val="26"/>
        <w:szCs w:val="26"/>
      </w:rPr>
      <w:fldChar w:fldCharType="end"/>
    </w:r>
    <w:r w:rsidR="00FA53A3">
      <w:rPr>
        <w:b/>
        <w:noProof/>
        <w:sz w:val="26"/>
        <w:szCs w:val="26"/>
      </w:rPr>
      <w:fldChar w:fldCharType="end"/>
    </w:r>
    <w:r>
      <w:rPr>
        <w:b/>
        <w:noProof/>
        <w:sz w:val="26"/>
        <w:szCs w:val="26"/>
      </w:rPr>
      <w:fldChar w:fldCharType="end"/>
    </w:r>
    <w:r w:rsidRPr="00FA3BB5">
      <w:rPr>
        <w:b/>
        <w:sz w:val="26"/>
        <w:szCs w:val="26"/>
      </w:rPr>
      <w:tab/>
    </w:r>
    <w:r>
      <w:rPr>
        <w:b/>
        <w:sz w:val="26"/>
        <w:szCs w:val="26"/>
      </w:rPr>
      <w:fldChar w:fldCharType="begin"/>
    </w:r>
    <w:r>
      <w:rPr>
        <w:b/>
        <w:sz w:val="26"/>
        <w:szCs w:val="26"/>
      </w:rPr>
      <w:instrText xml:space="preserve"> DOCPROPERTY "QBDDocNumber" \* MERGEFORMAT </w:instrText>
    </w:r>
    <w:r>
      <w:rPr>
        <w:b/>
        <w:sz w:val="26"/>
        <w:szCs w:val="26"/>
      </w:rPr>
      <w:fldChar w:fldCharType="separate"/>
    </w:r>
    <w:r w:rsidR="00E71F23">
      <w:rPr>
        <w:b/>
        <w:sz w:val="26"/>
        <w:szCs w:val="26"/>
      </w:rPr>
      <w:t>F-464</w:t>
    </w:r>
    <w:r>
      <w:rPr>
        <w:b/>
        <w:sz w:val="26"/>
        <w:szCs w:val="26"/>
      </w:rPr>
      <w:fldChar w:fldCharType="end"/>
    </w:r>
  </w:p>
  <w:p w14:paraId="76ECD65A" w14:textId="2017FE3F" w:rsidR="005B43E4" w:rsidRDefault="005B43E4" w:rsidP="005B43E4">
    <w:pPr>
      <w:pStyle w:val="Kopfzeile"/>
      <w:pBdr>
        <w:top w:val="single" w:sz="4" w:space="0" w:color="auto"/>
      </w:pBdr>
      <w:tabs>
        <w:tab w:val="clear" w:pos="4536"/>
        <w:tab w:val="clear" w:pos="9072"/>
        <w:tab w:val="center" w:pos="2127"/>
        <w:tab w:val="right" w:pos="10206"/>
      </w:tabs>
      <w:jc w:val="both"/>
      <w:rPr>
        <w:b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fldChar w:fldCharType="begin"/>
    </w:r>
    <w:r>
      <w:rPr>
        <w:b/>
        <w:sz w:val="26"/>
        <w:szCs w:val="26"/>
      </w:rPr>
      <w:instrText xml:space="preserve"> DOCPROPERTY "QBDTitle" \* MERGEFORMAT </w:instrText>
    </w:r>
    <w:r>
      <w:rPr>
        <w:b/>
        <w:sz w:val="26"/>
        <w:szCs w:val="26"/>
      </w:rPr>
      <w:fldChar w:fldCharType="separate"/>
    </w:r>
    <w:r w:rsidR="00E71F23">
      <w:rPr>
        <w:b/>
        <w:sz w:val="26"/>
        <w:szCs w:val="26"/>
      </w:rPr>
      <w:t>Kundenformular Anregungen / Abweichungen</w:t>
    </w:r>
    <w:r>
      <w:rPr>
        <w:b/>
        <w:sz w:val="26"/>
        <w:szCs w:val="26"/>
      </w:rPr>
      <w:fldChar w:fldCharType="end"/>
    </w:r>
  </w:p>
  <w:p w14:paraId="76E82A09" w14:textId="77777777" w:rsidR="005B43E4" w:rsidRPr="000E32DF" w:rsidRDefault="005B43E4" w:rsidP="005B43E4">
    <w:pPr>
      <w:pStyle w:val="Kopfzeile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79168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3A57932"/>
    <w:multiLevelType w:val="multilevel"/>
    <w:tmpl w:val="99783E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5775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D6AC4"/>
    <w:multiLevelType w:val="singleLevel"/>
    <w:tmpl w:val="F78C4434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6" w15:restartNumberingAfterBreak="0">
    <w:nsid w:val="0B7F4BE7"/>
    <w:multiLevelType w:val="singleLevel"/>
    <w:tmpl w:val="2F6A6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</w:rPr>
    </w:lvl>
  </w:abstractNum>
  <w:abstractNum w:abstractNumId="7" w15:restartNumberingAfterBreak="0">
    <w:nsid w:val="0C541D59"/>
    <w:multiLevelType w:val="singleLevel"/>
    <w:tmpl w:val="F78C4434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0EFB5E7A"/>
    <w:multiLevelType w:val="singleLevel"/>
    <w:tmpl w:val="2F6A6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</w:rPr>
    </w:lvl>
  </w:abstractNum>
  <w:abstractNum w:abstractNumId="9" w15:restartNumberingAfterBreak="0">
    <w:nsid w:val="13A9788C"/>
    <w:multiLevelType w:val="multilevel"/>
    <w:tmpl w:val="80C0ED3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65B620A"/>
    <w:multiLevelType w:val="singleLevel"/>
    <w:tmpl w:val="B630F652"/>
    <w:lvl w:ilvl="0">
      <w:start w:val="1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1" w15:restartNumberingAfterBreak="0">
    <w:nsid w:val="178B58B3"/>
    <w:multiLevelType w:val="multilevel"/>
    <w:tmpl w:val="3EE07D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8076B33"/>
    <w:multiLevelType w:val="singleLevel"/>
    <w:tmpl w:val="C92AFBD2"/>
    <w:lvl w:ilvl="0">
      <w:start w:val="7"/>
      <w:numFmt w:val="decimalZero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3" w15:restartNumberingAfterBreak="0">
    <w:nsid w:val="1CD838C1"/>
    <w:multiLevelType w:val="singleLevel"/>
    <w:tmpl w:val="EA426E7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4" w15:restartNumberingAfterBreak="0">
    <w:nsid w:val="21CD5C2E"/>
    <w:multiLevelType w:val="singleLevel"/>
    <w:tmpl w:val="54222DB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5" w15:restartNumberingAfterBreak="0">
    <w:nsid w:val="2D5A1037"/>
    <w:multiLevelType w:val="multilevel"/>
    <w:tmpl w:val="65B097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1443E4"/>
    <w:multiLevelType w:val="singleLevel"/>
    <w:tmpl w:val="83CCA5D0"/>
    <w:lvl w:ilvl="0">
      <w:start w:val="1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17" w15:restartNumberingAfterBreak="0">
    <w:nsid w:val="33CA0C89"/>
    <w:multiLevelType w:val="multilevel"/>
    <w:tmpl w:val="477025C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42D6630"/>
    <w:multiLevelType w:val="multilevel"/>
    <w:tmpl w:val="02A6EE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661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D657D9"/>
    <w:multiLevelType w:val="multilevel"/>
    <w:tmpl w:val="E2A2EA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75F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C960E6B"/>
    <w:multiLevelType w:val="multilevel"/>
    <w:tmpl w:val="855E0C2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DDE2967"/>
    <w:multiLevelType w:val="multilevel"/>
    <w:tmpl w:val="A2C2675A"/>
    <w:lvl w:ilvl="0">
      <w:start w:val="1"/>
      <w:numFmt w:val="decimal"/>
      <w:pStyle w:val="MH2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MH1"/>
      <w:lvlText w:val="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H2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3FC94283"/>
    <w:multiLevelType w:val="singleLevel"/>
    <w:tmpl w:val="2F6A6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</w:rPr>
    </w:lvl>
  </w:abstractNum>
  <w:abstractNum w:abstractNumId="25" w15:restartNumberingAfterBreak="0">
    <w:nsid w:val="44E67AE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51E4429"/>
    <w:multiLevelType w:val="multilevel"/>
    <w:tmpl w:val="4DEE129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6C834EC"/>
    <w:multiLevelType w:val="multilevel"/>
    <w:tmpl w:val="FDE85A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71F2F49"/>
    <w:multiLevelType w:val="multilevel"/>
    <w:tmpl w:val="428C7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0" w:firstLine="0"/>
      </w:pPr>
    </w:lvl>
  </w:abstractNum>
  <w:abstractNum w:abstractNumId="29" w15:restartNumberingAfterBreak="0">
    <w:nsid w:val="4B8B683B"/>
    <w:multiLevelType w:val="singleLevel"/>
    <w:tmpl w:val="F1ACD8F6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3EF49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4906F02"/>
    <w:multiLevelType w:val="singleLevel"/>
    <w:tmpl w:val="B97435CC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2" w15:restartNumberingAfterBreak="0">
    <w:nsid w:val="585620B2"/>
    <w:multiLevelType w:val="singleLevel"/>
    <w:tmpl w:val="F78C4434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3" w15:restartNumberingAfterBreak="0">
    <w:nsid w:val="5E2B7364"/>
    <w:multiLevelType w:val="multilevel"/>
    <w:tmpl w:val="15CC9E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F434F6E"/>
    <w:multiLevelType w:val="multilevel"/>
    <w:tmpl w:val="E9FA9B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FEA6F9B"/>
    <w:multiLevelType w:val="singleLevel"/>
    <w:tmpl w:val="941EBC2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6" w15:restartNumberingAfterBreak="0">
    <w:nsid w:val="700A7F1D"/>
    <w:multiLevelType w:val="multilevel"/>
    <w:tmpl w:val="855E0C2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0802C70"/>
    <w:multiLevelType w:val="singleLevel"/>
    <w:tmpl w:val="DC647850"/>
    <w:lvl w:ilvl="0">
      <w:start w:val="23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22F36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34510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3815BF0"/>
    <w:multiLevelType w:val="multilevel"/>
    <w:tmpl w:val="A014CA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8CB60E6"/>
    <w:multiLevelType w:val="multilevel"/>
    <w:tmpl w:val="428C7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0" w:firstLine="0"/>
      </w:pPr>
    </w:lvl>
  </w:abstractNum>
  <w:abstractNum w:abstractNumId="42" w15:restartNumberingAfterBreak="0">
    <w:nsid w:val="7CA05AE5"/>
    <w:multiLevelType w:val="multilevel"/>
    <w:tmpl w:val="7ED0794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1"/>
  </w:num>
  <w:num w:numId="4">
    <w:abstractNumId w:val="19"/>
  </w:num>
  <w:num w:numId="5">
    <w:abstractNumId w:val="28"/>
  </w:num>
  <w:num w:numId="6">
    <w:abstractNumId w:val="17"/>
  </w:num>
  <w:num w:numId="7">
    <w:abstractNumId w:val="42"/>
  </w:num>
  <w:num w:numId="8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6"/>
  </w:num>
  <w:num w:numId="10">
    <w:abstractNumId w:val="29"/>
  </w:num>
  <w:num w:numId="11">
    <w:abstractNumId w:val="37"/>
  </w:num>
  <w:num w:numId="12">
    <w:abstractNumId w:val="4"/>
  </w:num>
  <w:num w:numId="13">
    <w:abstractNumId w:val="12"/>
  </w:num>
  <w:num w:numId="14">
    <w:abstractNumId w:val="10"/>
  </w:num>
  <w:num w:numId="15">
    <w:abstractNumId w:val="6"/>
  </w:num>
  <w:num w:numId="16">
    <w:abstractNumId w:val="8"/>
  </w:num>
  <w:num w:numId="17">
    <w:abstractNumId w:val="24"/>
  </w:num>
  <w:num w:numId="18">
    <w:abstractNumId w:val="35"/>
  </w:num>
  <w:num w:numId="19">
    <w:abstractNumId w:val="31"/>
  </w:num>
  <w:num w:numId="20">
    <w:abstractNumId w:val="14"/>
  </w:num>
  <w:num w:numId="2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47" w:hanging="283"/>
        </w:pPr>
        <w:rPr>
          <w:rFonts w:ascii="Symbol" w:hAnsi="Symbol" w:hint="default"/>
        </w:rPr>
      </w:lvl>
    </w:lvlOverride>
  </w:num>
  <w:num w:numId="22">
    <w:abstractNumId w:val="21"/>
  </w:num>
  <w:num w:numId="23">
    <w:abstractNumId w:val="32"/>
  </w:num>
  <w:num w:numId="24">
    <w:abstractNumId w:val="7"/>
  </w:num>
  <w:num w:numId="25">
    <w:abstractNumId w:val="5"/>
  </w:num>
  <w:num w:numId="26">
    <w:abstractNumId w:val="13"/>
  </w:num>
  <w:num w:numId="27">
    <w:abstractNumId w:val="38"/>
  </w:num>
  <w:num w:numId="28">
    <w:abstractNumId w:val="25"/>
  </w:num>
  <w:num w:numId="29">
    <w:abstractNumId w:val="39"/>
  </w:num>
  <w:num w:numId="30">
    <w:abstractNumId w:val="34"/>
  </w:num>
  <w:num w:numId="31">
    <w:abstractNumId w:val="36"/>
  </w:num>
  <w:num w:numId="32">
    <w:abstractNumId w:val="22"/>
  </w:num>
  <w:num w:numId="33">
    <w:abstractNumId w:val="20"/>
  </w:num>
  <w:num w:numId="34">
    <w:abstractNumId w:val="15"/>
  </w:num>
  <w:num w:numId="35">
    <w:abstractNumId w:val="40"/>
  </w:num>
  <w:num w:numId="36">
    <w:abstractNumId w:val="11"/>
  </w:num>
  <w:num w:numId="37">
    <w:abstractNumId w:val="18"/>
  </w:num>
  <w:num w:numId="38">
    <w:abstractNumId w:val="33"/>
  </w:num>
  <w:num w:numId="39">
    <w:abstractNumId w:val="3"/>
  </w:num>
  <w:num w:numId="40">
    <w:abstractNumId w:val="27"/>
  </w:num>
  <w:num w:numId="41">
    <w:abstractNumId w:val="26"/>
  </w:num>
  <w:num w:numId="42">
    <w:abstractNumId w:val="23"/>
  </w:num>
  <w:num w:numId="43">
    <w:abstractNumId w:val="2"/>
  </w:num>
  <w:num w:numId="44">
    <w:abstractNumId w:val="30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2VlTuSWe5julvGwz+kgSXt5bzeM81zZvp8MdaC9JhG1sXt1hvxnMVBEuGD9NXwslfZiVN/9IgSQOIgQ/v70gw==" w:salt="9YSm/Xd/lR04Lc4fv9lpu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QBDAttribute_Produktionslinien___Bereiche" w:val="QMS-Qualitätsmanagementsystem; Verkauf"/>
    <w:docVar w:name="QBDAttribute_Prozess" w:val="P1.3.7 - Sales; P1.3.8 - Continous Improvement; P1.3.8.2.2 - Externe Fehler (Reklamationen); P1.4.3.1.1 - Order Processing"/>
    <w:docVar w:name="QBDAttribute_Prozesseigner" w:val="Head of Sales"/>
    <w:docVar w:name="QBDAttribute_Vorgänger_Dokument_Nr_" w:val="--"/>
    <w:docVar w:name="QBDAttributes" w:val="Produktionslinien - Bereiche = QMS-Qualitätsmanagementsystem_x000b_Produktionslinien - Bereiche = Verkauf_x000b_Prozess = P1.3.7 - Sales_x000b_Prozess = P1.3.8 - Continous Improvement_x000b_Prozess = P1.3.8.2.2 - Externe Fehler (Reklamationen)_x000b_Prozess = P1.4.3.1.1 - Order Processing_x000b_Prozesseigner = Head of Sales_x000b_Vorgänger Dokument Nr. = --"/>
    <w:docVar w:name="QBDCheckComment" w:val="Hoi Tom_x000d__x000a__x000d__x000a_Mit Dokumentenschutz und einfacher Fusszeile._x000d__x000a__x000d__x000a_Antwort in Form von... eingefügt, vor allem bei Reklamationen relevant._x000d__x000a__x000d__x000a_Viele Grüsse_x000d__x000a_"/>
    <w:docVar w:name="QBDCheckComment_Form" w:val="---"/>
    <w:docVar w:name="QBDCheckedBy" w:val="Fry, Thomas"/>
    <w:docVar w:name="QBDCheckedBy_Form" w:val="---"/>
    <w:docVar w:name="QBDCheckedByLong" w:val="Fry, Thomas_x0009_15.07.2021_x000b_Verkaufsleiter_x0009__x0009_De Martin AG"/>
    <w:docVar w:name="QBDCheckedByLong_Form" w:val="---"/>
    <w:docVar w:name="QBDCheckers" w:val="Fry, Thomas"/>
    <w:docVar w:name="QBDCheckers_Form" w:val="Zimmermann, Klaus"/>
    <w:docVar w:name="QBDCheckersGrp" w:val="Fry, Thomas"/>
    <w:docVar w:name="QBDCheckersGrp_Form" w:val="Zimmermann, Klaus"/>
    <w:docVar w:name="QBDCheckersGrpOnlyChecked" w:val="Fry, Thomas"/>
    <w:docVar w:name="QBDCheckersGrpOnlyChecked_Form" w:val="Zimmermann, Klaus"/>
    <w:docVar w:name="QBDCheckersOnlyChecked" w:val="Fry, Thomas"/>
    <w:docVar w:name="QBDCheckersOnlyChecked_Form" w:val="Zimmermann, Klaus"/>
    <w:docVar w:name="QBDCheckInitiatedBy" w:val="Wurzer, Manfred"/>
    <w:docVar w:name="QBDCheckInitiatedBy_Form" w:val="---"/>
    <w:docVar w:name="QBDCheckInitiatedByLong" w:val="Wurzer, Manfred_x0009_14.07.2021_x000b_Leiter Qualitätsmanagement_x0009__x0009_De Martin AG"/>
    <w:docVar w:name="QBDCheckInitiatedByLong_Form" w:val="---"/>
    <w:docVar w:name="QBDClearanceBy" w:val="Sylejmani, Driton"/>
    <w:docVar w:name="QBDClearanceBy_Form" w:val="---"/>
    <w:docVar w:name="QBDClearanceByLong" w:val="Sylejmani, Driton_x0009_15.07.2021_x000b_Mitarbeiter Qualitätssicherung_x0009__x0009_De Martin AG"/>
    <w:docVar w:name="QBDClearanceByLong_Form" w:val="---"/>
    <w:docVar w:name="QBDClearanceComment" w:val="Hoi Tom_x000d__x000a__x000d__x000a_Mit Dokumentenschutz und einfacher Fusszeile._x000d__x000a__x000d__x000a_Antwort in Form von... eingefügt, vor allem bei Reklamationen relevant._x000d__x000a__x000d__x000a_Viele Grüsse_x000d__x000a_"/>
    <w:docVar w:name="QBDClearanceComment_Form" w:val="---"/>
    <w:docVar w:name="QBDClearanceInitiatedBy" w:val="Dienstuser, caqadmin"/>
    <w:docVar w:name="QBDClearanceInitiatedBy_Form" w:val="---"/>
    <w:docVar w:name="QBDClearanceInitiatedByLong" w:val="Dienstuser, caqadmin_x0009_15.07.2021_x000b__x0009__x0009_"/>
    <w:docVar w:name="QBDClearanceInitiatedByLong_Form" w:val="---"/>
    <w:docVar w:name="QBDDeliveredTo" w:val="Aeschlimann, Yanick_x000b_Arnhold, Dennis_x000b_De Martin, Thomas_x000b_Djuric, Mladen_x000b_Koller, Karin_x000b_Kreuz, Patrick_x000b_Massler, Orlaw_x000b_Meyer, Jürgen_x000b_Weber, Marina_x000b_Wurzer, Manfred_x000b_Yilmaz, Oguzkaan"/>
    <w:docVar w:name="QBDDeliveredTo_Form" w:val="---"/>
    <w:docVar w:name="QBDDeliveredToLong" w:val="---"/>
    <w:docVar w:name="QBDDeliveredToLong_Form" w:val="---"/>
    <w:docVar w:name="QBDDeliveryComment" w:val="Hoi Tom_x000d__x000a__x000d__x000a_Mit Dokumentenschutz und einfacher Fusszeile._x000d__x000a__x000d__x000a_Antwort in Form von... eingefügt, vor allem bei Reklamationen relevant._x000d__x000a__x000d__x000a_Viele Grüsse_x000d__x000a_"/>
    <w:docVar w:name="QBDDeliveryComment_Form" w:val="---"/>
    <w:docVar w:name="QBDDeliveryInitiatedBy" w:val="Dienstuser, caqadmin"/>
    <w:docVar w:name="QBDDeliveryInitiatedBy_Form" w:val="Wurzer, Manfred"/>
    <w:docVar w:name="QBDDeliveryInitiatedByLong" w:val="Dienstuser, caqadmin_x0009_15.07.2021_x000b__x0009__x0009_"/>
    <w:docVar w:name="QBDDeliveryInitiatedByLong_Form" w:val="Wurzer, Manfred_x0009_14.07.2021_x000b_Leiter Qualitätsmanagement_x0009__x0009_De Martin AG"/>
    <w:docVar w:name="QBDDocumentKey" w:val="CurrentVersion"/>
    <w:docVar w:name="QBDDocumentTitle" w:val="Dokument 100.36 - Kundenformular Anregungen / Abweichungen"/>
    <w:docVar w:name="QBDEditors" w:val="Wurzer, Manfred; Klinder, Aiko; Zimmermann, Klaus; Massler, Orlaw; Götz, Ulrich; De Martin, Thomas; Hiller, Adriana; Daubert, Alexander; Steinmann, Bea; Toczkowski, Christoph; Tuchschmid, Daniel; Arnhold, Dennis; Lapolla, Donato; Meyer, Jürgen; Koller, Karin; Roth, Kilian; Fetoshi, Lulzim; Teixeira, Maria; Weber, Marina; Komani, Martina; Kreuz, Patrick; Kohler, Rinaldo; Qerkini, Rinora; Stübi, Roger; Müllhaupt, Samira; Wernli, Sandra; Holl, Sebastian; Osterwalder, Severine; Janzikowski, Thomas; Nösel, Thomas; Steger, Thomas; Ziener, Vjollca; Aeschlimann, Yanick; Yilmaz, Oguzkaan; Geiger, Ramon; Schellenberg, Alexander Philipp; Sylejmani, Driton; Miller, Igor; Fry, Thomas; Bürkle, Willi; Wege, Ivo; Zagli, Irem; Kaguri, Tarkan; Meier, Tobias"/>
    <w:docVar w:name="QBDEditors_Form" w:val="Wurzer, Manfred; Klinder, Aiko; Zimmermann, Klaus; Massler, Orlaw; Götz, Ulrich; De Martin, Thomas; Hiller, Adriana; Daubert, Alexander; Steinmann, Bea; Toczkowski, Christoph; Tuchschmid, Daniel; Arnhold, Dennis; Lapolla, Donato; Meyer, Jürgen; Koller, Karin; Roth, Kilian; Fetoshi, Lulzim; Teixeira, Maria; Weber, Marina; Komani, Martina; Kreuz, Patrick; Kohler, Rinaldo; Qerkini, Rinora; Stübi, Roger; Müllhaupt, Samira; Wernli, Sandra; Holl, Sebastian; Osterwalder, Severine; Janzikowski, Thomas; Nösel, Thomas; Steger, Thomas; Ziener, Vjollca; Aeschlimann, Yanick; Yilmaz, Oguzkaan; Geiger, Ramon; Schellenberg, Alexander Philipp; Sylejmani, Driton; Miller, Igor; Fry, Thomas; Bürkle, Willi; Wege, Ivo; Zagli, Irem; Kaguri, Tarkan; Meier, Tobias"/>
    <w:docVar w:name="QBDEditorsGrp" w:val="Wurzer, Manfred; QBD.Net_User"/>
    <w:docVar w:name="QBDEditorsGrp_Form" w:val="Wurzer, Manfred; QBD.Net_User"/>
    <w:docVar w:name="QBDEditorsGrpOnlyChecked" w:val="Wurzer, Manfred"/>
    <w:docVar w:name="QBDEditorsGrpOnlyChecked_Form" w:val="Wurzer, Manfred"/>
    <w:docVar w:name="QBDEditorsOnlyChecked" w:val="Wurzer, Manfred"/>
    <w:docVar w:name="QBDEditorsOnlyChecked_Form" w:val="Wurzer, Manfred"/>
    <w:docVar w:name="QBDFullHistory" w:val="15.07.2021_x0009_1.00.0011_x0009_Freigegeben_x0009_Dienstuser, caqadmin_x000b_15.07.2021_x0009_1.00.0011_x0009_In Einführung_x0009_Dienstuser, caqadmin_x000b_15.07.2021_x0009_1.00.0011_x0009_Geprüft_x0009_Dienstuser, caqadmin_x000b_15.07.2021_x0009_1.00.0011_x0009_In Freigabe_x0009_Dienstuser, caqadmin_x000b_14.07.2021_x0009_1.00.0011_x0009_In Prüfung_x0009_Wurzer, Manfred_x000b_13.07.2021_x0009_1.00.0000_x0009_Neu_x0009_Wurzer, Manfred"/>
    <w:docVar w:name="QBDFullHistory_Form" w:val="14.07.2021_x0009_1.00.0002_x0009_Eingeführt_x0009_Wurzer, Manfred_x000b_14.07.2021_x0009_1.00.0002_x0009_In Einführung_x0009_Wurzer, Manfred_x000b_14.07.2021_x0009_1.00.0000_x0009_Neu_x0009_Wurzer, Manfred"/>
    <w:docVar w:name="QBDHistory" w:val="15.07.2021_x0009_1.00.0011_x0009_Freigegeben_x0009_Dienstuser, caqadmin_x000b_15.07.2021_x0009_1.00.0011_x0009_In Einführung_x0009_Dienstuser, caqadmin_x000b_15.07.2021_x0009_1.00.0011_x0009_Geprüft_x0009_Dienstuser, caqadmin_x000b_15.07.2021_x0009_1.00.0011_x0009_In Freigabe_x0009_Dienstuser, caqadmin_x000b_14.07.2021_x0009_1.00.0011_x0009_In Prüfung_x0009_Wurzer, Manfred_x000b_13.07.2021_x0009_1.00.0000_x0009_Neu_x0009_Wurzer, Manfred"/>
    <w:docVar w:name="QBDHistory_Form" w:val="14.07.2021_x0009_1.00.0002_x0009_Eingeführt_x0009_Wurzer, Manfred_x000b_14.07.2021_x0009_1.00.0002_x0009_In Einführung_x0009_Wurzer, Manfred_x000b_14.07.2021_x0009_1.00.0000_x0009_Neu_x0009_Wurzer, Manfred"/>
    <w:docVar w:name="QBDItemID" w:val="894"/>
    <w:docVar w:name="QBDMainResponsible" w:val="Fry, Thomas"/>
    <w:docVar w:name="QBDMainResponsible_Form" w:val="---"/>
    <w:docVar w:name="QBDMainResponsibleLong" w:val="Fry, Thomas_x0009__x000d_Verkaufsleiter_x0009__x0009_De Martin AG"/>
    <w:docVar w:name="QBDMainResponsibleLong_Form" w:val="---"/>
    <w:docVar w:name="QBDMemo" w:val="Dokumentenschutz Passwort: DEM2021"/>
    <w:docVar w:name="QBDMemo_Form" w:val="---"/>
    <w:docVar w:name="QBDRecipients" w:val="Arnhold, Dennis; Weber, Marina; Kreuz, Patrick; Aeschlimann, Yanick; Yilmaz, Oguzkaan; Fry, Thomas; Massler, Orlaw; De Martin, Thomas; Meyer, Jürgen; Koller, Karin; Wurzer, Manfred; Djuric, Mladen; Vogel, Walter; Sylejmani, Driton"/>
    <w:docVar w:name="QBDRecipients_Form" w:val="Djuric, Mladen"/>
    <w:docVar w:name="QBDRecipientsGrp" w:val="Orderprocessing erweitert; Geschäftsleitung erweitert; Quality"/>
    <w:docVar w:name="QBDRecipientsGrp_Form" w:val="Djuric, Mladen"/>
    <w:docVar w:name="QBDRecipientsGrpOnlyChecked" w:val="Orderprocessing erweitert; Geschäftsleitung erweitert; Quality"/>
    <w:docVar w:name="QBDRecipientsGrpOnlyChecked_Form" w:val="Djuric, Mladen"/>
    <w:docVar w:name="QBDRecipientsOnlyChecked" w:val="---"/>
    <w:docVar w:name="QBDRecipientsOnlyChecked_Form" w:val="Djuric, Mladen"/>
    <w:docVar w:name="QBDReferences" w:val="---"/>
    <w:docVar w:name="QBDReferences_Form" w:val="---"/>
    <w:docVar w:name="QBDReferencesDocumentsWithoutPath" w:val="---"/>
    <w:docVar w:name="QBDReferencesDocumentsWithoutPath_Form" w:val="---"/>
    <w:docVar w:name="QBDReferredDocuments" w:val="---"/>
    <w:docVar w:name="QBDReferredDocuments_Form" w:val="---"/>
    <w:docVar w:name="QBDReferredDocumentsByCategory" w:val="---"/>
    <w:docVar w:name="QBDReferredDocumentsByCategory_Form" w:val="---"/>
    <w:docVar w:name="QBDReferredDocumentsWithoutPath" w:val="---"/>
    <w:docVar w:name="QBDReferredDocumentsWithoutPath_Form" w:val="---"/>
    <w:docVar w:name="QBDReferredDocumentWithVersion" w:val="---"/>
    <w:docVar w:name="QBDReferredDocumentWithVersion_Form" w:val="---"/>
    <w:docVar w:name="QBDResponsibles" w:val="Wurzer, Manfred; Djuric, Mladen; Sylejmani, Driton; Kaguri, Tarkan"/>
    <w:docVar w:name="QBDResponsibles_Form" w:val="Djuric, Mladen; Wurzer, Manfred; Sylejmani, Driton; Kaguri, Tarkan"/>
    <w:docVar w:name="QBDResponsiblesGrp" w:val="Wurzer, Manfred; Dokumentenlenkung QBD"/>
    <w:docVar w:name="QBDResponsiblesGrp_Form" w:val="Djuric, Mladen; Wurzer, Manfred; Dokumentenlenkung QBD"/>
    <w:docVar w:name="QBDResponsiblesGrpOnlyChecked" w:val="Wurzer, Manfred; Dokumentenlenkung QBD"/>
    <w:docVar w:name="QBDResponsiblesGrpOnlyChecked_Form" w:val="Wurzer, Manfred; Dokumentenlenkung QBD"/>
    <w:docVar w:name="QBDResponsiblesOnlyChecked" w:val="Wurzer, Manfred"/>
    <w:docVar w:name="QBDResponsiblesOnlyChecked_Form" w:val="Wurzer, Manfred"/>
    <w:docVar w:name="QBDTrainingRequirementsOU" w:val="---"/>
    <w:docVar w:name="QBDTrainingRequirementsOU_Form" w:val="---"/>
  </w:docVars>
  <w:rsids>
    <w:rsidRoot w:val="000B3816"/>
    <w:rsid w:val="00000160"/>
    <w:rsid w:val="000049E6"/>
    <w:rsid w:val="00034FA4"/>
    <w:rsid w:val="0004211C"/>
    <w:rsid w:val="000731BA"/>
    <w:rsid w:val="00073252"/>
    <w:rsid w:val="0007565F"/>
    <w:rsid w:val="00097550"/>
    <w:rsid w:val="000B2DD4"/>
    <w:rsid w:val="000B3816"/>
    <w:rsid w:val="000C5CD0"/>
    <w:rsid w:val="000D1AC9"/>
    <w:rsid w:val="000E32DF"/>
    <w:rsid w:val="000E6EE7"/>
    <w:rsid w:val="0011279B"/>
    <w:rsid w:val="00117956"/>
    <w:rsid w:val="0013167D"/>
    <w:rsid w:val="00143978"/>
    <w:rsid w:val="0017501A"/>
    <w:rsid w:val="001827A9"/>
    <w:rsid w:val="001B0AA0"/>
    <w:rsid w:val="001B304A"/>
    <w:rsid w:val="001C6DFA"/>
    <w:rsid w:val="001E1630"/>
    <w:rsid w:val="00202961"/>
    <w:rsid w:val="00212EDF"/>
    <w:rsid w:val="00221DAB"/>
    <w:rsid w:val="0022424B"/>
    <w:rsid w:val="002256B9"/>
    <w:rsid w:val="002260A7"/>
    <w:rsid w:val="00231D0E"/>
    <w:rsid w:val="002352BD"/>
    <w:rsid w:val="00240F27"/>
    <w:rsid w:val="00250A9D"/>
    <w:rsid w:val="002750EC"/>
    <w:rsid w:val="002800BA"/>
    <w:rsid w:val="002C17B8"/>
    <w:rsid w:val="002C2386"/>
    <w:rsid w:val="002C711B"/>
    <w:rsid w:val="002D37C3"/>
    <w:rsid w:val="002D5D66"/>
    <w:rsid w:val="002F458D"/>
    <w:rsid w:val="002F5D04"/>
    <w:rsid w:val="00310EE8"/>
    <w:rsid w:val="00317053"/>
    <w:rsid w:val="003222ED"/>
    <w:rsid w:val="00332149"/>
    <w:rsid w:val="00340DE4"/>
    <w:rsid w:val="003436E2"/>
    <w:rsid w:val="00350E5E"/>
    <w:rsid w:val="00391443"/>
    <w:rsid w:val="003A01CB"/>
    <w:rsid w:val="003D7888"/>
    <w:rsid w:val="003E06D4"/>
    <w:rsid w:val="003E0F53"/>
    <w:rsid w:val="003F1DE2"/>
    <w:rsid w:val="003F3CE0"/>
    <w:rsid w:val="003F3D72"/>
    <w:rsid w:val="00403620"/>
    <w:rsid w:val="004046E2"/>
    <w:rsid w:val="004072E6"/>
    <w:rsid w:val="0041451C"/>
    <w:rsid w:val="004252AC"/>
    <w:rsid w:val="004252EB"/>
    <w:rsid w:val="00451E19"/>
    <w:rsid w:val="00455954"/>
    <w:rsid w:val="004629A5"/>
    <w:rsid w:val="00466743"/>
    <w:rsid w:val="004730A7"/>
    <w:rsid w:val="00487B7E"/>
    <w:rsid w:val="00496CC4"/>
    <w:rsid w:val="004B2A58"/>
    <w:rsid w:val="004B3467"/>
    <w:rsid w:val="004B474A"/>
    <w:rsid w:val="004E55F0"/>
    <w:rsid w:val="004E723C"/>
    <w:rsid w:val="004F011D"/>
    <w:rsid w:val="004F6830"/>
    <w:rsid w:val="005026AB"/>
    <w:rsid w:val="00512A9D"/>
    <w:rsid w:val="00513484"/>
    <w:rsid w:val="00515741"/>
    <w:rsid w:val="0051700E"/>
    <w:rsid w:val="00520534"/>
    <w:rsid w:val="0053439E"/>
    <w:rsid w:val="005628F6"/>
    <w:rsid w:val="00596A9C"/>
    <w:rsid w:val="00596CE3"/>
    <w:rsid w:val="005B0C02"/>
    <w:rsid w:val="005B2019"/>
    <w:rsid w:val="005B43E4"/>
    <w:rsid w:val="005D680E"/>
    <w:rsid w:val="006002AD"/>
    <w:rsid w:val="006049EF"/>
    <w:rsid w:val="00605A05"/>
    <w:rsid w:val="00614F61"/>
    <w:rsid w:val="00622E3F"/>
    <w:rsid w:val="00630A00"/>
    <w:rsid w:val="006722BD"/>
    <w:rsid w:val="00681B1F"/>
    <w:rsid w:val="00685BE7"/>
    <w:rsid w:val="0069724A"/>
    <w:rsid w:val="006A3A1D"/>
    <w:rsid w:val="006B38A4"/>
    <w:rsid w:val="006B4F09"/>
    <w:rsid w:val="006B74AF"/>
    <w:rsid w:val="006C1077"/>
    <w:rsid w:val="006C5833"/>
    <w:rsid w:val="006D3E75"/>
    <w:rsid w:val="006E2F1B"/>
    <w:rsid w:val="006E495C"/>
    <w:rsid w:val="007031E6"/>
    <w:rsid w:val="0070449A"/>
    <w:rsid w:val="00725BAC"/>
    <w:rsid w:val="00746269"/>
    <w:rsid w:val="00767249"/>
    <w:rsid w:val="00784A6B"/>
    <w:rsid w:val="007914AA"/>
    <w:rsid w:val="007A48CE"/>
    <w:rsid w:val="007C645A"/>
    <w:rsid w:val="007F01C3"/>
    <w:rsid w:val="00800220"/>
    <w:rsid w:val="0081235C"/>
    <w:rsid w:val="00830F7C"/>
    <w:rsid w:val="00851D42"/>
    <w:rsid w:val="00854110"/>
    <w:rsid w:val="00857CC9"/>
    <w:rsid w:val="00860CD0"/>
    <w:rsid w:val="00861FDF"/>
    <w:rsid w:val="00874484"/>
    <w:rsid w:val="008A3063"/>
    <w:rsid w:val="008A3373"/>
    <w:rsid w:val="008B1F3F"/>
    <w:rsid w:val="008B5801"/>
    <w:rsid w:val="008C10DB"/>
    <w:rsid w:val="008C25F6"/>
    <w:rsid w:val="008C6AE2"/>
    <w:rsid w:val="008D2F36"/>
    <w:rsid w:val="008D576D"/>
    <w:rsid w:val="008E55AD"/>
    <w:rsid w:val="008E579A"/>
    <w:rsid w:val="008F0D70"/>
    <w:rsid w:val="009045B1"/>
    <w:rsid w:val="00925729"/>
    <w:rsid w:val="00933DD9"/>
    <w:rsid w:val="00962ABD"/>
    <w:rsid w:val="00962F16"/>
    <w:rsid w:val="00964E84"/>
    <w:rsid w:val="00976F5D"/>
    <w:rsid w:val="00980CD5"/>
    <w:rsid w:val="00983633"/>
    <w:rsid w:val="009B39DC"/>
    <w:rsid w:val="009C1236"/>
    <w:rsid w:val="009C1414"/>
    <w:rsid w:val="009C64A0"/>
    <w:rsid w:val="009C7DC3"/>
    <w:rsid w:val="009D03AC"/>
    <w:rsid w:val="009E7AD2"/>
    <w:rsid w:val="009F3477"/>
    <w:rsid w:val="00A00F3D"/>
    <w:rsid w:val="00A251C7"/>
    <w:rsid w:val="00A561A8"/>
    <w:rsid w:val="00A640FE"/>
    <w:rsid w:val="00A85142"/>
    <w:rsid w:val="00A90631"/>
    <w:rsid w:val="00AA3250"/>
    <w:rsid w:val="00AB5561"/>
    <w:rsid w:val="00AC006E"/>
    <w:rsid w:val="00AC1C37"/>
    <w:rsid w:val="00AD1E3D"/>
    <w:rsid w:val="00AD33C2"/>
    <w:rsid w:val="00AF5F83"/>
    <w:rsid w:val="00AF647A"/>
    <w:rsid w:val="00B07C23"/>
    <w:rsid w:val="00B513AE"/>
    <w:rsid w:val="00B62F38"/>
    <w:rsid w:val="00B667DD"/>
    <w:rsid w:val="00B66FBE"/>
    <w:rsid w:val="00B70C9C"/>
    <w:rsid w:val="00B91D09"/>
    <w:rsid w:val="00B95A84"/>
    <w:rsid w:val="00BC7F29"/>
    <w:rsid w:val="00BD3CA6"/>
    <w:rsid w:val="00BD5AEA"/>
    <w:rsid w:val="00BE2735"/>
    <w:rsid w:val="00BF305F"/>
    <w:rsid w:val="00BF4364"/>
    <w:rsid w:val="00C00B78"/>
    <w:rsid w:val="00C028F2"/>
    <w:rsid w:val="00C042F7"/>
    <w:rsid w:val="00C04800"/>
    <w:rsid w:val="00C11988"/>
    <w:rsid w:val="00C346EE"/>
    <w:rsid w:val="00C44C33"/>
    <w:rsid w:val="00C4602D"/>
    <w:rsid w:val="00C57DE8"/>
    <w:rsid w:val="00C7528F"/>
    <w:rsid w:val="00C853EF"/>
    <w:rsid w:val="00C94C06"/>
    <w:rsid w:val="00CA4669"/>
    <w:rsid w:val="00CA64D8"/>
    <w:rsid w:val="00CB3A2B"/>
    <w:rsid w:val="00CC6E7E"/>
    <w:rsid w:val="00CC7326"/>
    <w:rsid w:val="00CF5865"/>
    <w:rsid w:val="00D01048"/>
    <w:rsid w:val="00D068A4"/>
    <w:rsid w:val="00D333D3"/>
    <w:rsid w:val="00D43166"/>
    <w:rsid w:val="00D56C5A"/>
    <w:rsid w:val="00D56CA8"/>
    <w:rsid w:val="00D72F81"/>
    <w:rsid w:val="00D75A96"/>
    <w:rsid w:val="00D86007"/>
    <w:rsid w:val="00D97B95"/>
    <w:rsid w:val="00DA2965"/>
    <w:rsid w:val="00DA6119"/>
    <w:rsid w:val="00DB6D68"/>
    <w:rsid w:val="00DC2E03"/>
    <w:rsid w:val="00DD41F5"/>
    <w:rsid w:val="00DE1196"/>
    <w:rsid w:val="00E01B6E"/>
    <w:rsid w:val="00E05959"/>
    <w:rsid w:val="00E168A3"/>
    <w:rsid w:val="00E301A1"/>
    <w:rsid w:val="00E54ED5"/>
    <w:rsid w:val="00E63698"/>
    <w:rsid w:val="00E71F23"/>
    <w:rsid w:val="00E739D2"/>
    <w:rsid w:val="00E779BA"/>
    <w:rsid w:val="00E863A7"/>
    <w:rsid w:val="00E96A94"/>
    <w:rsid w:val="00EC0D31"/>
    <w:rsid w:val="00EE7A8E"/>
    <w:rsid w:val="00EF3AB5"/>
    <w:rsid w:val="00EF6B12"/>
    <w:rsid w:val="00F0093D"/>
    <w:rsid w:val="00F04304"/>
    <w:rsid w:val="00F2338F"/>
    <w:rsid w:val="00F27998"/>
    <w:rsid w:val="00F3253F"/>
    <w:rsid w:val="00F445A6"/>
    <w:rsid w:val="00F445E7"/>
    <w:rsid w:val="00F446AC"/>
    <w:rsid w:val="00F70A47"/>
    <w:rsid w:val="00F72A13"/>
    <w:rsid w:val="00F7675B"/>
    <w:rsid w:val="00F82D78"/>
    <w:rsid w:val="00F926B9"/>
    <w:rsid w:val="00FA01F2"/>
    <w:rsid w:val="00FA3BB5"/>
    <w:rsid w:val="00FA53A3"/>
    <w:rsid w:val="00FB2F1B"/>
    <w:rsid w:val="00FC270D"/>
    <w:rsid w:val="00FC3357"/>
    <w:rsid w:val="00FC3746"/>
    <w:rsid w:val="00F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7"/>
    <o:shapelayout v:ext="edit">
      <o:idmap v:ext="edit" data="1"/>
    </o:shapelayout>
  </w:shapeDefaults>
  <w:decimalSymbol w:val="."/>
  <w:listSeparator w:val=";"/>
  <w14:docId w14:val="04BDCD8F"/>
  <w15:chartTrackingRefBased/>
  <w15:docId w15:val="{20BF56AF-197D-40CB-A7C2-A10A15A3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B43E4"/>
    <w:rPr>
      <w:rFonts w:ascii="Graphik Regular" w:hAnsi="Graphik Regular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5B43E4"/>
    <w:pPr>
      <w:keepNext/>
      <w:numPr>
        <w:numId w:val="45"/>
      </w:numPr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rsid w:val="005B43E4"/>
    <w:pPr>
      <w:keepNext/>
      <w:numPr>
        <w:ilvl w:val="1"/>
        <w:numId w:val="45"/>
      </w:numPr>
      <w:spacing w:before="240" w:after="60"/>
      <w:jc w:val="both"/>
      <w:outlineLvl w:val="1"/>
    </w:pPr>
    <w:rPr>
      <w:sz w:val="22"/>
    </w:rPr>
  </w:style>
  <w:style w:type="paragraph" w:styleId="berschrift3">
    <w:name w:val="heading 3"/>
    <w:basedOn w:val="Standard"/>
    <w:next w:val="Standard"/>
    <w:autoRedefine/>
    <w:qFormat/>
    <w:rsid w:val="005B43E4"/>
    <w:pPr>
      <w:keepNext/>
      <w:numPr>
        <w:ilvl w:val="2"/>
        <w:numId w:val="45"/>
      </w:numPr>
      <w:spacing w:before="240" w:after="60"/>
      <w:outlineLvl w:val="2"/>
    </w:pPr>
    <w:rPr>
      <w:sz w:val="22"/>
    </w:rPr>
  </w:style>
  <w:style w:type="paragraph" w:styleId="berschrift4">
    <w:name w:val="heading 4"/>
    <w:basedOn w:val="Standard"/>
    <w:next w:val="Standard"/>
    <w:qFormat/>
    <w:rsid w:val="005B43E4"/>
    <w:pPr>
      <w:keepNext/>
      <w:numPr>
        <w:ilvl w:val="3"/>
        <w:numId w:val="45"/>
      </w:numPr>
      <w:spacing w:before="240" w:after="60"/>
      <w:ind w:left="2553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5B43E4"/>
    <w:pPr>
      <w:numPr>
        <w:ilvl w:val="4"/>
        <w:numId w:val="45"/>
      </w:numPr>
      <w:spacing w:before="240" w:after="60"/>
      <w:ind w:left="2553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5B43E4"/>
    <w:pPr>
      <w:numPr>
        <w:ilvl w:val="5"/>
        <w:numId w:val="45"/>
      </w:numPr>
      <w:spacing w:before="240" w:after="60"/>
      <w:ind w:left="2553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5B43E4"/>
    <w:pPr>
      <w:numPr>
        <w:ilvl w:val="6"/>
        <w:numId w:val="45"/>
      </w:numPr>
      <w:spacing w:before="240" w:after="60"/>
      <w:ind w:left="2553"/>
      <w:outlineLvl w:val="6"/>
    </w:pPr>
    <w:rPr>
      <w:rFonts w:ascii="Arial" w:hAnsi="Arial"/>
      <w:sz w:val="22"/>
    </w:rPr>
  </w:style>
  <w:style w:type="paragraph" w:styleId="berschrift8">
    <w:name w:val="heading 8"/>
    <w:basedOn w:val="Standard"/>
    <w:next w:val="Standard"/>
    <w:qFormat/>
    <w:rsid w:val="005B43E4"/>
    <w:pPr>
      <w:numPr>
        <w:ilvl w:val="7"/>
        <w:numId w:val="45"/>
      </w:numPr>
      <w:spacing w:before="240" w:after="60"/>
      <w:ind w:left="2553"/>
      <w:outlineLvl w:val="7"/>
    </w:pPr>
    <w:rPr>
      <w:rFonts w:ascii="Arial" w:hAnsi="Arial"/>
      <w:i/>
      <w:sz w:val="22"/>
    </w:rPr>
  </w:style>
  <w:style w:type="paragraph" w:styleId="berschrift9">
    <w:name w:val="heading 9"/>
    <w:basedOn w:val="Standard"/>
    <w:next w:val="Standard"/>
    <w:qFormat/>
    <w:rsid w:val="005B43E4"/>
    <w:pPr>
      <w:numPr>
        <w:ilvl w:val="8"/>
        <w:numId w:val="45"/>
      </w:numPr>
      <w:spacing w:before="240" w:after="60"/>
      <w:ind w:left="2553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5B43E4"/>
    <w:rPr>
      <w:rFonts w:ascii="Arial" w:hAnsi="Arial"/>
      <w:sz w:val="22"/>
    </w:rPr>
  </w:style>
  <w:style w:type="paragraph" w:styleId="Kopfzeile">
    <w:name w:val="header"/>
    <w:basedOn w:val="Standard"/>
    <w:rsid w:val="005B43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43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B43E4"/>
  </w:style>
  <w:style w:type="paragraph" w:styleId="Verzeichnis1">
    <w:name w:val="toc 1"/>
    <w:basedOn w:val="Standard"/>
    <w:next w:val="Standard"/>
    <w:autoRedefine/>
    <w:semiHidden/>
    <w:rsid w:val="005B43E4"/>
    <w:pPr>
      <w:tabs>
        <w:tab w:val="right" w:leader="dot" w:pos="9355"/>
      </w:tabs>
      <w:ind w:right="-70"/>
    </w:pPr>
    <w:rPr>
      <w:rFonts w:ascii="Arial" w:hAnsi="Arial"/>
      <w:sz w:val="22"/>
    </w:rPr>
  </w:style>
  <w:style w:type="paragraph" w:customStyle="1" w:styleId="Text">
    <w:name w:val="Text"/>
    <w:basedOn w:val="Textkrper"/>
    <w:rsid w:val="005B43E4"/>
    <w:pPr>
      <w:tabs>
        <w:tab w:val="left" w:pos="851"/>
      </w:tabs>
    </w:pPr>
    <w:rPr>
      <w:rFonts w:ascii="Arial" w:hAnsi="Arial"/>
      <w:sz w:val="22"/>
    </w:rPr>
  </w:style>
  <w:style w:type="paragraph" w:styleId="Textkrper">
    <w:name w:val="Body Text"/>
    <w:basedOn w:val="Standard"/>
    <w:rsid w:val="005B43E4"/>
    <w:pPr>
      <w:spacing w:after="120"/>
    </w:pPr>
  </w:style>
  <w:style w:type="paragraph" w:customStyle="1" w:styleId="WfxFaxNum">
    <w:name w:val="WfxFaxNum"/>
    <w:basedOn w:val="Standard"/>
    <w:rsid w:val="005B43E4"/>
    <w:rPr>
      <w:rFonts w:ascii="Arial" w:hAnsi="Arial"/>
      <w:sz w:val="22"/>
      <w:lang w:val="de-CH"/>
    </w:rPr>
  </w:style>
  <w:style w:type="paragraph" w:customStyle="1" w:styleId="Absatz-Standardschriftar">
    <w:name w:val="Absatz-Standardschriftar"/>
    <w:next w:val="Standard"/>
    <w:rsid w:val="005B43E4"/>
    <w:rPr>
      <w:rFonts w:ascii="Times" w:hAnsi="Times"/>
      <w:lang w:eastAsia="de-DE"/>
    </w:rPr>
  </w:style>
  <w:style w:type="paragraph" w:customStyle="1" w:styleId="Aufzhlen">
    <w:name w:val="Aufzählen"/>
    <w:basedOn w:val="Standard"/>
    <w:next w:val="Standard"/>
    <w:rsid w:val="005B43E4"/>
    <w:pPr>
      <w:ind w:left="1134" w:hanging="170"/>
    </w:pPr>
    <w:rPr>
      <w:rFonts w:ascii="Arial" w:hAnsi="Arial"/>
      <w:sz w:val="21"/>
      <w:lang w:val="de-CH"/>
    </w:rPr>
  </w:style>
  <w:style w:type="paragraph" w:styleId="Textkrper-Zeileneinzug">
    <w:name w:val="Body Text Indent"/>
    <w:basedOn w:val="Standard"/>
    <w:rsid w:val="005B43E4"/>
    <w:pPr>
      <w:ind w:firstLine="708"/>
    </w:pPr>
    <w:rPr>
      <w:rFonts w:ascii="FrnkGothITC Bk BT" w:hAnsi="FrnkGothITC Bk BT"/>
    </w:rPr>
  </w:style>
  <w:style w:type="paragraph" w:styleId="Textkrper-Einzug2">
    <w:name w:val="Body Text Indent 2"/>
    <w:basedOn w:val="Standard"/>
    <w:rsid w:val="005B43E4"/>
    <w:pPr>
      <w:ind w:left="708"/>
    </w:pPr>
    <w:rPr>
      <w:rFonts w:ascii="Arial" w:hAnsi="Arial"/>
      <w:sz w:val="24"/>
    </w:rPr>
  </w:style>
  <w:style w:type="paragraph" w:styleId="Textkrper2">
    <w:name w:val="Body Text 2"/>
    <w:basedOn w:val="Standard"/>
    <w:rsid w:val="005B43E4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5B43E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B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HStandard">
    <w:name w:val="MH Standard"/>
    <w:basedOn w:val="Standard"/>
    <w:rsid w:val="005B43E4"/>
    <w:pPr>
      <w:ind w:left="851"/>
    </w:pPr>
    <w:rPr>
      <w:rFonts w:ascii="Arial" w:hAnsi="Arial" w:cs="Arial"/>
      <w:sz w:val="22"/>
    </w:rPr>
  </w:style>
  <w:style w:type="paragraph" w:customStyle="1" w:styleId="MH1">
    <w:name w:val="MH1"/>
    <w:basedOn w:val="Standard"/>
    <w:next w:val="MHStandard"/>
    <w:rsid w:val="005B43E4"/>
    <w:pPr>
      <w:numPr>
        <w:ilvl w:val="1"/>
        <w:numId w:val="42"/>
      </w:numPr>
      <w:spacing w:before="480" w:after="120" w:line="360" w:lineRule="auto"/>
    </w:pPr>
    <w:rPr>
      <w:rFonts w:ascii="Arial" w:hAnsi="Arial" w:cs="Arial"/>
      <w:sz w:val="22"/>
    </w:rPr>
  </w:style>
  <w:style w:type="paragraph" w:customStyle="1" w:styleId="MH2">
    <w:name w:val="MH2"/>
    <w:basedOn w:val="Standard"/>
    <w:next w:val="MHStandard"/>
    <w:rsid w:val="005B43E4"/>
    <w:pPr>
      <w:numPr>
        <w:ilvl w:val="2"/>
        <w:numId w:val="42"/>
      </w:numPr>
      <w:spacing w:before="200" w:after="120" w:line="360" w:lineRule="auto"/>
    </w:pPr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F7675B"/>
    <w:rPr>
      <w:color w:val="808080"/>
    </w:rPr>
  </w:style>
  <w:style w:type="character" w:styleId="Hyperlink">
    <w:name w:val="Hyperlink"/>
    <w:basedOn w:val="Absatz-Standardschriftart"/>
    <w:rsid w:val="00340D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0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QB@demartin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der@demartin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MWU\AppData\Local\Temp\QBD04679401caq_prod\CAQFirmenLogoForAddIn.jp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file:///C:\Users\MWU\AppData\Local\Temp\QBD04679401caq_prod\CAQFirmenLogoForAddIn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U\AppData\Local\Temp\QBD04679401caq_prod\93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BEEB33836F4134BC5F7743B4D1D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6FC7B-FB48-4A5D-80C3-0C0A638A5040}"/>
      </w:docPartPr>
      <w:docPartBody>
        <w:p w:rsidR="003135E2" w:rsidRDefault="003D1235" w:rsidP="003D1235">
          <w:pPr>
            <w:pStyle w:val="BCBEEB33836F4134BC5F7743B4D1D6501"/>
          </w:pPr>
          <w:r w:rsidRPr="00CC6C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3F471B7050412DBDAF8BD892E95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97195-2660-448E-9D00-B8A62F9AC5F4}"/>
      </w:docPartPr>
      <w:docPartBody>
        <w:p w:rsidR="003135E2" w:rsidRDefault="003D1235" w:rsidP="003D1235">
          <w:pPr>
            <w:pStyle w:val="AB3F471B7050412DBDAF8BD892E95526"/>
          </w:pPr>
          <w:r w:rsidRPr="00CC6C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7B610C9C094C59BC404252D5729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06F0F-4991-493B-B2C0-9979406218A1}"/>
      </w:docPartPr>
      <w:docPartBody>
        <w:p w:rsidR="003135E2" w:rsidRDefault="003D1235" w:rsidP="003D1235">
          <w:pPr>
            <w:pStyle w:val="E97B610C9C094C59BC404252D5729837"/>
          </w:pPr>
          <w:r w:rsidRPr="00CC6C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0971F41A7B4942B66A5615095CD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6A1B3-E1AB-4C34-AFE1-4484A16824AC}"/>
      </w:docPartPr>
      <w:docPartBody>
        <w:p w:rsidR="003135E2" w:rsidRDefault="003D1235" w:rsidP="003D1235">
          <w:pPr>
            <w:pStyle w:val="D60971F41A7B4942B66A5615095CDFD7"/>
          </w:pPr>
          <w:r w:rsidRPr="00CC6C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40AE4CFF984064A1C3BF126207A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E193E-64A9-49B4-AE92-9020C90B7ADD}"/>
      </w:docPartPr>
      <w:docPartBody>
        <w:p w:rsidR="003135E2" w:rsidRDefault="003D1235" w:rsidP="003D1235">
          <w:pPr>
            <w:pStyle w:val="C040AE4CFF984064A1C3BF126207AC21"/>
          </w:pPr>
          <w:r w:rsidRPr="00CC6C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651C0EA49D425CA74618A6F9CA7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1F2D8-0DDC-48F3-B3CB-5CE157798269}"/>
      </w:docPartPr>
      <w:docPartBody>
        <w:p w:rsidR="003135E2" w:rsidRDefault="003D1235" w:rsidP="003D1235">
          <w:pPr>
            <w:pStyle w:val="4A651C0EA49D425CA74618A6F9CA75CB"/>
          </w:pPr>
          <w:r>
            <w:rPr>
              <w:rFonts w:cs="Arial"/>
            </w:rPr>
            <w:t>Hier Text eingeben</w:t>
          </w:r>
        </w:p>
      </w:docPartBody>
    </w:docPart>
    <w:docPart>
      <w:docPartPr>
        <w:name w:val="D3992D7EE089465BBE8F5A7924DA3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4C0FE-C7C0-4D38-933C-803492AB29B0}"/>
      </w:docPartPr>
      <w:docPartBody>
        <w:p w:rsidR="003135E2" w:rsidRDefault="003D1235" w:rsidP="003D1235">
          <w:pPr>
            <w:pStyle w:val="D3992D7EE089465BBE8F5A7924DA3D9F"/>
          </w:pPr>
          <w:r>
            <w:rPr>
              <w:rFonts w:cs="Arial"/>
            </w:rPr>
            <w:t>Hier Text eingeben</w:t>
          </w:r>
        </w:p>
      </w:docPartBody>
    </w:docPart>
    <w:docPart>
      <w:docPartPr>
        <w:name w:val="B1D75B9BD3C44AB0A963996E01D8E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784A0-353B-4944-A128-DA6CF829895D}"/>
      </w:docPartPr>
      <w:docPartBody>
        <w:p w:rsidR="003135E2" w:rsidRDefault="003D1235" w:rsidP="003D1235">
          <w:pPr>
            <w:pStyle w:val="B1D75B9BD3C44AB0A963996E01D8E665"/>
          </w:pPr>
          <w:r w:rsidRPr="005820F5">
            <w:rPr>
              <w:rStyle w:val="Platzhaltertext"/>
            </w:rPr>
            <w:t>Wählen Sie ein Element aus.</w:t>
          </w:r>
        </w:p>
      </w:docPartBody>
    </w:docPart>
    <w:docPart>
      <w:docPartPr>
        <w:name w:val="FA9C2AAA7F0A4EFDA89F47AB3B0B1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5D16-FD66-42F2-939B-82640427612F}"/>
      </w:docPartPr>
      <w:docPartBody>
        <w:p w:rsidR="003135E2" w:rsidRDefault="003D1235" w:rsidP="003D1235">
          <w:pPr>
            <w:pStyle w:val="FA9C2AAA7F0A4EFDA89F47AB3B0B1A9E"/>
          </w:pPr>
          <w:r>
            <w:rPr>
              <w:rFonts w:cs="Arial"/>
            </w:rPr>
            <w:t>Hier Text eingeben</w:t>
          </w:r>
        </w:p>
      </w:docPartBody>
    </w:docPart>
    <w:docPart>
      <w:docPartPr>
        <w:name w:val="3F4919379C6B441F8AFA1AB8F63A0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FBE68-7888-4555-8DDB-CAB02C15B239}"/>
      </w:docPartPr>
      <w:docPartBody>
        <w:p w:rsidR="003135E2" w:rsidRDefault="003D1235" w:rsidP="003D1235">
          <w:pPr>
            <w:pStyle w:val="3F4919379C6B441F8AFA1AB8F63A0BEE"/>
          </w:pPr>
          <w:r>
            <w:rPr>
              <w:rFonts w:cs="Arial"/>
            </w:rPr>
            <w:t>Stückzahl eingeben</w:t>
          </w:r>
        </w:p>
      </w:docPartBody>
    </w:docPart>
    <w:docPart>
      <w:docPartPr>
        <w:name w:val="3D805E8A21F7486998F68ED8FDBE4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411CC-B51F-409B-AEB7-E410C668A9FC}"/>
      </w:docPartPr>
      <w:docPartBody>
        <w:p w:rsidR="003135E2" w:rsidRDefault="003D1235" w:rsidP="003D1235">
          <w:pPr>
            <w:pStyle w:val="3D805E8A21F7486998F68ED8FDBE4C1A"/>
          </w:pPr>
          <w:r>
            <w:rPr>
              <w:rFonts w:cs="Arial"/>
            </w:rPr>
            <w:t>Hier Text eingeben</w:t>
          </w:r>
        </w:p>
      </w:docPartBody>
    </w:docPart>
    <w:docPart>
      <w:docPartPr>
        <w:name w:val="EA5F3C9090334C81BE53010E61223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9C26B-BB28-4800-ADA0-61590309CFEF}"/>
      </w:docPartPr>
      <w:docPartBody>
        <w:p w:rsidR="003135E2" w:rsidRDefault="003D1235" w:rsidP="003D1235">
          <w:pPr>
            <w:pStyle w:val="EA5F3C9090334C81BE53010E6122331D"/>
          </w:pPr>
          <w:r>
            <w:rPr>
              <w:rFonts w:cs="Arial"/>
            </w:rPr>
            <w:t>Stückzahl eingeben</w:t>
          </w:r>
        </w:p>
      </w:docPartBody>
    </w:docPart>
    <w:docPart>
      <w:docPartPr>
        <w:name w:val="08A8205020774BA1BA1AA8EEC8F96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B9869-B5F4-468D-9F71-8A00DDB5F195}"/>
      </w:docPartPr>
      <w:docPartBody>
        <w:p w:rsidR="003135E2" w:rsidRDefault="003D1235" w:rsidP="003D1235">
          <w:pPr>
            <w:pStyle w:val="08A8205020774BA1BA1AA8EEC8F96A48"/>
          </w:pPr>
          <w:r>
            <w:rPr>
              <w:rFonts w:cs="Arial"/>
            </w:rPr>
            <w:t>Hier Text eingeben</w:t>
          </w:r>
        </w:p>
      </w:docPartBody>
    </w:docPart>
    <w:docPart>
      <w:docPartPr>
        <w:name w:val="864A7B0244B240A1AFB02F3E7B16B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2E584-42F5-40C8-8EB5-64C1BAA0E081}"/>
      </w:docPartPr>
      <w:docPartBody>
        <w:p w:rsidR="003135E2" w:rsidRDefault="003D1235" w:rsidP="003D1235">
          <w:pPr>
            <w:pStyle w:val="864A7B0244B240A1AFB02F3E7B16B109"/>
          </w:pPr>
          <w:r w:rsidRPr="00CC6C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3849A-6164-47C6-BC72-1975FEF1EDCE}"/>
      </w:docPartPr>
      <w:docPartBody>
        <w:p w:rsidR="001374A4" w:rsidRDefault="003135E2">
          <w:r w:rsidRPr="0053601A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9874B-7831-4511-8B1F-BFC97835E6A7}"/>
      </w:docPartPr>
      <w:docPartBody>
        <w:p w:rsidR="00691CB4" w:rsidRDefault="00C57F4E">
          <w:r w:rsidRPr="00FB3B1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E3"/>
    <w:rsid w:val="001374A4"/>
    <w:rsid w:val="003135E2"/>
    <w:rsid w:val="003D1235"/>
    <w:rsid w:val="00691CB4"/>
    <w:rsid w:val="00C57F4E"/>
    <w:rsid w:val="00D3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7F4E"/>
    <w:rPr>
      <w:color w:val="808080"/>
    </w:rPr>
  </w:style>
  <w:style w:type="paragraph" w:customStyle="1" w:styleId="31A61F82CEB4412BBB0BB4881D0E9D33">
    <w:name w:val="31A61F82CEB4412BBB0BB4881D0E9D33"/>
    <w:rsid w:val="003D1235"/>
    <w:pPr>
      <w:spacing w:after="0" w:line="240" w:lineRule="auto"/>
    </w:pPr>
    <w:rPr>
      <w:rFonts w:ascii="Graphik Regular" w:eastAsia="Times New Roman" w:hAnsi="Graphik Regular" w:cs="Times New Roman"/>
      <w:sz w:val="20"/>
      <w:szCs w:val="20"/>
      <w:lang w:val="de-DE" w:eastAsia="de-DE"/>
    </w:rPr>
  </w:style>
  <w:style w:type="paragraph" w:customStyle="1" w:styleId="E6CCD9C04FDF45B998BF8FF77810162A">
    <w:name w:val="E6CCD9C04FDF45B998BF8FF77810162A"/>
    <w:rsid w:val="003D1235"/>
    <w:pPr>
      <w:spacing w:after="0" w:line="240" w:lineRule="auto"/>
    </w:pPr>
    <w:rPr>
      <w:rFonts w:ascii="Graphik Regular" w:eastAsia="Times New Roman" w:hAnsi="Graphik Regular" w:cs="Times New Roman"/>
      <w:sz w:val="20"/>
      <w:szCs w:val="20"/>
      <w:lang w:val="de-DE" w:eastAsia="de-DE"/>
    </w:rPr>
  </w:style>
  <w:style w:type="paragraph" w:customStyle="1" w:styleId="C9CE04B1202E42B9A727B13E9B764863">
    <w:name w:val="C9CE04B1202E42B9A727B13E9B764863"/>
    <w:rsid w:val="003D1235"/>
    <w:pPr>
      <w:spacing w:after="0" w:line="240" w:lineRule="auto"/>
    </w:pPr>
    <w:rPr>
      <w:rFonts w:ascii="Graphik Regular" w:eastAsia="Times New Roman" w:hAnsi="Graphik Regular" w:cs="Times New Roman"/>
      <w:sz w:val="20"/>
      <w:szCs w:val="20"/>
      <w:lang w:val="de-DE" w:eastAsia="de-DE"/>
    </w:rPr>
  </w:style>
  <w:style w:type="paragraph" w:customStyle="1" w:styleId="5A12AD5C29044FBC9F18661D761B8AD3">
    <w:name w:val="5A12AD5C29044FBC9F18661D761B8AD3"/>
    <w:rsid w:val="003D1235"/>
    <w:pPr>
      <w:spacing w:after="0" w:line="240" w:lineRule="auto"/>
    </w:pPr>
    <w:rPr>
      <w:rFonts w:ascii="Graphik Regular" w:eastAsia="Times New Roman" w:hAnsi="Graphik Regular" w:cs="Times New Roman"/>
      <w:sz w:val="20"/>
      <w:szCs w:val="20"/>
      <w:lang w:val="de-DE" w:eastAsia="de-DE"/>
    </w:rPr>
  </w:style>
  <w:style w:type="paragraph" w:customStyle="1" w:styleId="BCBEEB33836F4134BC5F7743B4D1D650">
    <w:name w:val="BCBEEB33836F4134BC5F7743B4D1D650"/>
    <w:rsid w:val="003D1235"/>
    <w:pPr>
      <w:spacing w:after="0" w:line="240" w:lineRule="auto"/>
    </w:pPr>
    <w:rPr>
      <w:rFonts w:ascii="Graphik Regular" w:eastAsia="Times New Roman" w:hAnsi="Graphik Regular" w:cs="Times New Roman"/>
      <w:sz w:val="20"/>
      <w:szCs w:val="20"/>
      <w:lang w:val="de-DE" w:eastAsia="de-DE"/>
    </w:rPr>
  </w:style>
  <w:style w:type="paragraph" w:customStyle="1" w:styleId="369112E1121C4000959FD34A55F0098D">
    <w:name w:val="369112E1121C4000959FD34A55F0098D"/>
    <w:rsid w:val="003D1235"/>
    <w:pPr>
      <w:spacing w:after="0" w:line="240" w:lineRule="auto"/>
    </w:pPr>
    <w:rPr>
      <w:rFonts w:ascii="Graphik Regular" w:eastAsia="Times New Roman" w:hAnsi="Graphik Regular" w:cs="Times New Roman"/>
      <w:sz w:val="20"/>
      <w:szCs w:val="20"/>
      <w:lang w:val="de-DE" w:eastAsia="de-DE"/>
    </w:rPr>
  </w:style>
  <w:style w:type="paragraph" w:customStyle="1" w:styleId="2BB0ECC5B5254E32906BFAD9509F4BC2">
    <w:name w:val="2BB0ECC5B5254E32906BFAD9509F4BC2"/>
    <w:rsid w:val="003D1235"/>
  </w:style>
  <w:style w:type="paragraph" w:customStyle="1" w:styleId="3394E30102D9479AB4EE3F3B5B1D7E18">
    <w:name w:val="3394E30102D9479AB4EE3F3B5B1D7E18"/>
    <w:rsid w:val="003D1235"/>
  </w:style>
  <w:style w:type="paragraph" w:customStyle="1" w:styleId="B45E6F74CA704AF29493C6158FB0BAC2">
    <w:name w:val="B45E6F74CA704AF29493C6158FB0BAC2"/>
    <w:rsid w:val="003D1235"/>
  </w:style>
  <w:style w:type="paragraph" w:customStyle="1" w:styleId="31A61F82CEB4412BBB0BB4881D0E9D331">
    <w:name w:val="31A61F82CEB4412BBB0BB4881D0E9D331"/>
    <w:rsid w:val="003D1235"/>
    <w:pPr>
      <w:spacing w:after="0" w:line="240" w:lineRule="auto"/>
    </w:pPr>
    <w:rPr>
      <w:rFonts w:ascii="Graphik Regular" w:eastAsia="Times New Roman" w:hAnsi="Graphik Regular" w:cs="Times New Roman"/>
      <w:sz w:val="20"/>
      <w:szCs w:val="20"/>
      <w:lang w:val="de-DE" w:eastAsia="de-DE"/>
    </w:rPr>
  </w:style>
  <w:style w:type="paragraph" w:customStyle="1" w:styleId="E6CCD9C04FDF45B998BF8FF77810162A1">
    <w:name w:val="E6CCD9C04FDF45B998BF8FF77810162A1"/>
    <w:rsid w:val="003D1235"/>
    <w:pPr>
      <w:spacing w:after="0" w:line="240" w:lineRule="auto"/>
    </w:pPr>
    <w:rPr>
      <w:rFonts w:ascii="Graphik Regular" w:eastAsia="Times New Roman" w:hAnsi="Graphik Regular" w:cs="Times New Roman"/>
      <w:sz w:val="20"/>
      <w:szCs w:val="20"/>
      <w:lang w:val="de-DE" w:eastAsia="de-DE"/>
    </w:rPr>
  </w:style>
  <w:style w:type="paragraph" w:customStyle="1" w:styleId="C9CE04B1202E42B9A727B13E9B7648631">
    <w:name w:val="C9CE04B1202E42B9A727B13E9B7648631"/>
    <w:rsid w:val="003D1235"/>
    <w:pPr>
      <w:spacing w:after="0" w:line="240" w:lineRule="auto"/>
    </w:pPr>
    <w:rPr>
      <w:rFonts w:ascii="Graphik Regular" w:eastAsia="Times New Roman" w:hAnsi="Graphik Regular" w:cs="Times New Roman"/>
      <w:sz w:val="20"/>
      <w:szCs w:val="20"/>
      <w:lang w:val="de-DE" w:eastAsia="de-DE"/>
    </w:rPr>
  </w:style>
  <w:style w:type="paragraph" w:customStyle="1" w:styleId="5A12AD5C29044FBC9F18661D761B8AD31">
    <w:name w:val="5A12AD5C29044FBC9F18661D761B8AD31"/>
    <w:rsid w:val="003D1235"/>
    <w:pPr>
      <w:spacing w:after="0" w:line="240" w:lineRule="auto"/>
    </w:pPr>
    <w:rPr>
      <w:rFonts w:ascii="Graphik Regular" w:eastAsia="Times New Roman" w:hAnsi="Graphik Regular" w:cs="Times New Roman"/>
      <w:sz w:val="20"/>
      <w:szCs w:val="20"/>
      <w:lang w:val="de-DE" w:eastAsia="de-DE"/>
    </w:rPr>
  </w:style>
  <w:style w:type="paragraph" w:customStyle="1" w:styleId="BCBEEB33836F4134BC5F7743B4D1D6501">
    <w:name w:val="BCBEEB33836F4134BC5F7743B4D1D6501"/>
    <w:rsid w:val="003D1235"/>
    <w:pPr>
      <w:spacing w:after="0" w:line="240" w:lineRule="auto"/>
    </w:pPr>
    <w:rPr>
      <w:rFonts w:ascii="Graphik Regular" w:eastAsia="Times New Roman" w:hAnsi="Graphik Regular" w:cs="Times New Roman"/>
      <w:sz w:val="20"/>
      <w:szCs w:val="20"/>
      <w:lang w:val="de-DE" w:eastAsia="de-DE"/>
    </w:rPr>
  </w:style>
  <w:style w:type="paragraph" w:customStyle="1" w:styleId="369112E1121C4000959FD34A55F0098D1">
    <w:name w:val="369112E1121C4000959FD34A55F0098D1"/>
    <w:rsid w:val="003D1235"/>
    <w:pPr>
      <w:spacing w:after="0" w:line="240" w:lineRule="auto"/>
    </w:pPr>
    <w:rPr>
      <w:rFonts w:ascii="Graphik Regular" w:eastAsia="Times New Roman" w:hAnsi="Graphik Regular" w:cs="Times New Roman"/>
      <w:sz w:val="20"/>
      <w:szCs w:val="20"/>
      <w:lang w:val="de-DE" w:eastAsia="de-DE"/>
    </w:rPr>
  </w:style>
  <w:style w:type="paragraph" w:customStyle="1" w:styleId="2BB0ECC5B5254E32906BFAD9509F4BC21">
    <w:name w:val="2BB0ECC5B5254E32906BFAD9509F4BC21"/>
    <w:rsid w:val="003D1235"/>
    <w:pPr>
      <w:spacing w:after="0" w:line="240" w:lineRule="auto"/>
    </w:pPr>
    <w:rPr>
      <w:rFonts w:ascii="Graphik Regular" w:eastAsia="Times New Roman" w:hAnsi="Graphik Regular" w:cs="Times New Roman"/>
      <w:sz w:val="20"/>
      <w:szCs w:val="20"/>
      <w:lang w:val="de-DE" w:eastAsia="de-DE"/>
    </w:rPr>
  </w:style>
  <w:style w:type="paragraph" w:customStyle="1" w:styleId="126C9895B062450BABCD021CCD54A8E2">
    <w:name w:val="126C9895B062450BABCD021CCD54A8E2"/>
    <w:rsid w:val="003D1235"/>
    <w:pPr>
      <w:spacing w:after="0" w:line="240" w:lineRule="auto"/>
    </w:pPr>
    <w:rPr>
      <w:rFonts w:ascii="Graphik Regular" w:eastAsia="Times New Roman" w:hAnsi="Graphik Regular" w:cs="Times New Roman"/>
      <w:sz w:val="20"/>
      <w:szCs w:val="20"/>
      <w:lang w:val="de-DE" w:eastAsia="de-DE"/>
    </w:rPr>
  </w:style>
  <w:style w:type="paragraph" w:customStyle="1" w:styleId="3394E30102D9479AB4EE3F3B5B1D7E181">
    <w:name w:val="3394E30102D9479AB4EE3F3B5B1D7E181"/>
    <w:rsid w:val="003D1235"/>
    <w:pPr>
      <w:spacing w:after="0" w:line="240" w:lineRule="auto"/>
    </w:pPr>
    <w:rPr>
      <w:rFonts w:ascii="Graphik Regular" w:eastAsia="Times New Roman" w:hAnsi="Graphik Regular" w:cs="Times New Roman"/>
      <w:sz w:val="20"/>
      <w:szCs w:val="20"/>
      <w:lang w:val="de-DE" w:eastAsia="de-DE"/>
    </w:rPr>
  </w:style>
  <w:style w:type="paragraph" w:customStyle="1" w:styleId="B45E6F74CA704AF29493C6158FB0BAC21">
    <w:name w:val="B45E6F74CA704AF29493C6158FB0BAC21"/>
    <w:rsid w:val="003D1235"/>
    <w:pPr>
      <w:spacing w:after="0" w:line="240" w:lineRule="auto"/>
    </w:pPr>
    <w:rPr>
      <w:rFonts w:ascii="Graphik Regular" w:eastAsia="Times New Roman" w:hAnsi="Graphik Regular" w:cs="Times New Roman"/>
      <w:sz w:val="20"/>
      <w:szCs w:val="20"/>
      <w:lang w:val="de-DE" w:eastAsia="de-DE"/>
    </w:rPr>
  </w:style>
  <w:style w:type="paragraph" w:customStyle="1" w:styleId="ED9974FA23EA4CE1A96A8D266076A210">
    <w:name w:val="ED9974FA23EA4CE1A96A8D266076A210"/>
    <w:rsid w:val="003D1235"/>
  </w:style>
  <w:style w:type="paragraph" w:customStyle="1" w:styleId="E5484F1CDA53486F8E0AB6E86C4872A6">
    <w:name w:val="E5484F1CDA53486F8E0AB6E86C4872A6"/>
    <w:rsid w:val="003D1235"/>
  </w:style>
  <w:style w:type="paragraph" w:customStyle="1" w:styleId="E209A3DFF2E948F88E211E304EE55D83">
    <w:name w:val="E209A3DFF2E948F88E211E304EE55D83"/>
    <w:rsid w:val="003D1235"/>
  </w:style>
  <w:style w:type="paragraph" w:customStyle="1" w:styleId="876A2C2E152846D2951CAE00AA11DCF2">
    <w:name w:val="876A2C2E152846D2951CAE00AA11DCF2"/>
    <w:rsid w:val="003D1235"/>
  </w:style>
  <w:style w:type="paragraph" w:customStyle="1" w:styleId="D103FC4D2BA845239541D78D05CE3071">
    <w:name w:val="D103FC4D2BA845239541D78D05CE3071"/>
    <w:rsid w:val="003D1235"/>
  </w:style>
  <w:style w:type="paragraph" w:customStyle="1" w:styleId="A045D99BD74D45EAA46E08C16E32DF1F">
    <w:name w:val="A045D99BD74D45EAA46E08C16E32DF1F"/>
    <w:rsid w:val="003D1235"/>
  </w:style>
  <w:style w:type="paragraph" w:customStyle="1" w:styleId="3C0E727333B44A6994419149C834D5D1">
    <w:name w:val="3C0E727333B44A6994419149C834D5D1"/>
    <w:rsid w:val="003D1235"/>
  </w:style>
  <w:style w:type="paragraph" w:customStyle="1" w:styleId="660B1EBB1F8642379A17335CAF95587E">
    <w:name w:val="660B1EBB1F8642379A17335CAF95587E"/>
    <w:rsid w:val="003D1235"/>
  </w:style>
  <w:style w:type="paragraph" w:customStyle="1" w:styleId="D4D762A4CD514CF583FA32FF229C3D11">
    <w:name w:val="D4D762A4CD514CF583FA32FF229C3D11"/>
    <w:rsid w:val="003D1235"/>
  </w:style>
  <w:style w:type="paragraph" w:customStyle="1" w:styleId="019E094494DB4826B6575B6D7F88B085">
    <w:name w:val="019E094494DB4826B6575B6D7F88B085"/>
    <w:rsid w:val="003D1235"/>
  </w:style>
  <w:style w:type="paragraph" w:customStyle="1" w:styleId="FF6F26B72AE84F30A465B7198FE6E452">
    <w:name w:val="FF6F26B72AE84F30A465B7198FE6E452"/>
    <w:rsid w:val="003D1235"/>
  </w:style>
  <w:style w:type="paragraph" w:customStyle="1" w:styleId="81B939C70C1D4AD88B386DBDC3367C70">
    <w:name w:val="81B939C70C1D4AD88B386DBDC3367C70"/>
    <w:rsid w:val="003D1235"/>
  </w:style>
  <w:style w:type="paragraph" w:customStyle="1" w:styleId="0AB195215BDB47F09F1F388C178BB3E7">
    <w:name w:val="0AB195215BDB47F09F1F388C178BB3E7"/>
    <w:rsid w:val="003D1235"/>
  </w:style>
  <w:style w:type="paragraph" w:customStyle="1" w:styleId="D0C282D0B449478E80E947268662DECC">
    <w:name w:val="D0C282D0B449478E80E947268662DECC"/>
    <w:rsid w:val="003D1235"/>
  </w:style>
  <w:style w:type="paragraph" w:customStyle="1" w:styleId="D0134E5AC08140E4BC5193618D9E60A6">
    <w:name w:val="D0134E5AC08140E4BC5193618D9E60A6"/>
    <w:rsid w:val="003D1235"/>
  </w:style>
  <w:style w:type="paragraph" w:customStyle="1" w:styleId="483F378897B947969DBB5908D0E2AC80">
    <w:name w:val="483F378897B947969DBB5908D0E2AC80"/>
    <w:rsid w:val="003D1235"/>
  </w:style>
  <w:style w:type="paragraph" w:customStyle="1" w:styleId="9956B78C588449239841CC6E232FF7CD">
    <w:name w:val="9956B78C588449239841CC6E232FF7CD"/>
    <w:rsid w:val="003D1235"/>
  </w:style>
  <w:style w:type="paragraph" w:customStyle="1" w:styleId="8415A4879D0D4775B503AC6C1233D33B">
    <w:name w:val="8415A4879D0D4775B503AC6C1233D33B"/>
    <w:rsid w:val="003D1235"/>
  </w:style>
  <w:style w:type="paragraph" w:customStyle="1" w:styleId="C9058410796C44328EEED874209838B8">
    <w:name w:val="C9058410796C44328EEED874209838B8"/>
    <w:rsid w:val="003D1235"/>
  </w:style>
  <w:style w:type="paragraph" w:customStyle="1" w:styleId="0E2F88A7686042BCBC73AEB08ADC6071">
    <w:name w:val="0E2F88A7686042BCBC73AEB08ADC6071"/>
    <w:rsid w:val="003D1235"/>
  </w:style>
  <w:style w:type="paragraph" w:customStyle="1" w:styleId="C4FAF1A03FB14E16BC00EB511444111C">
    <w:name w:val="C4FAF1A03FB14E16BC00EB511444111C"/>
    <w:rsid w:val="003D1235"/>
  </w:style>
  <w:style w:type="paragraph" w:customStyle="1" w:styleId="E5881AEFD9194B7AA7F938CED807D3A9">
    <w:name w:val="E5881AEFD9194B7AA7F938CED807D3A9"/>
    <w:rsid w:val="003D1235"/>
  </w:style>
  <w:style w:type="paragraph" w:customStyle="1" w:styleId="D9350CF8D132435AA98B9991E8C3FBB3">
    <w:name w:val="D9350CF8D132435AA98B9991E8C3FBB3"/>
    <w:rsid w:val="003D1235"/>
  </w:style>
  <w:style w:type="paragraph" w:customStyle="1" w:styleId="AB3F471B7050412DBDAF8BD892E95526">
    <w:name w:val="AB3F471B7050412DBDAF8BD892E95526"/>
    <w:rsid w:val="003D1235"/>
  </w:style>
  <w:style w:type="paragraph" w:customStyle="1" w:styleId="E97B610C9C094C59BC404252D5729837">
    <w:name w:val="E97B610C9C094C59BC404252D5729837"/>
    <w:rsid w:val="003D1235"/>
  </w:style>
  <w:style w:type="paragraph" w:customStyle="1" w:styleId="D60971F41A7B4942B66A5615095CDFD7">
    <w:name w:val="D60971F41A7B4942B66A5615095CDFD7"/>
    <w:rsid w:val="003D1235"/>
  </w:style>
  <w:style w:type="paragraph" w:customStyle="1" w:styleId="C040AE4CFF984064A1C3BF126207AC21">
    <w:name w:val="C040AE4CFF984064A1C3BF126207AC21"/>
    <w:rsid w:val="003D1235"/>
  </w:style>
  <w:style w:type="paragraph" w:customStyle="1" w:styleId="3F41923983584E85989127814C7CD226">
    <w:name w:val="3F41923983584E85989127814C7CD226"/>
    <w:rsid w:val="003D1235"/>
  </w:style>
  <w:style w:type="paragraph" w:customStyle="1" w:styleId="CCA9CB4E99434F34B00496897A29694E">
    <w:name w:val="CCA9CB4E99434F34B00496897A29694E"/>
    <w:rsid w:val="003D1235"/>
  </w:style>
  <w:style w:type="paragraph" w:customStyle="1" w:styleId="869ECEAFAEC94322B8CC0961840F1830">
    <w:name w:val="869ECEAFAEC94322B8CC0961840F1830"/>
    <w:rsid w:val="003D1235"/>
  </w:style>
  <w:style w:type="paragraph" w:customStyle="1" w:styleId="28BE2A9D979548EC895F1D4ABCA6CEDB">
    <w:name w:val="28BE2A9D979548EC895F1D4ABCA6CEDB"/>
    <w:rsid w:val="003D1235"/>
  </w:style>
  <w:style w:type="paragraph" w:customStyle="1" w:styleId="5A0A265C6AD340DEAB789427A2D9DD14">
    <w:name w:val="5A0A265C6AD340DEAB789427A2D9DD14"/>
    <w:rsid w:val="003D1235"/>
  </w:style>
  <w:style w:type="paragraph" w:customStyle="1" w:styleId="7BB29EDB262643CC976C40CCE5E80A56">
    <w:name w:val="7BB29EDB262643CC976C40CCE5E80A56"/>
    <w:rsid w:val="003D1235"/>
  </w:style>
  <w:style w:type="paragraph" w:customStyle="1" w:styleId="9E01770F2B6A4B7E91A0FD5C567981B7">
    <w:name w:val="9E01770F2B6A4B7E91A0FD5C567981B7"/>
    <w:rsid w:val="003D1235"/>
  </w:style>
  <w:style w:type="paragraph" w:customStyle="1" w:styleId="4A651C0EA49D425CA74618A6F9CA75CB">
    <w:name w:val="4A651C0EA49D425CA74618A6F9CA75CB"/>
    <w:rsid w:val="003D1235"/>
  </w:style>
  <w:style w:type="paragraph" w:customStyle="1" w:styleId="E14F5CF75E6C408F9CD65B0CF4694470">
    <w:name w:val="E14F5CF75E6C408F9CD65B0CF4694470"/>
    <w:rsid w:val="003D1235"/>
  </w:style>
  <w:style w:type="paragraph" w:customStyle="1" w:styleId="3CB8CE357E414DCC946DFAC97C697CD0">
    <w:name w:val="3CB8CE357E414DCC946DFAC97C697CD0"/>
    <w:rsid w:val="003D1235"/>
  </w:style>
  <w:style w:type="paragraph" w:customStyle="1" w:styleId="DA3F70619B3A43A18AD31D1040373286">
    <w:name w:val="DA3F70619B3A43A18AD31D1040373286"/>
    <w:rsid w:val="003D1235"/>
  </w:style>
  <w:style w:type="paragraph" w:customStyle="1" w:styleId="D0C166A2B1554AF29B9F97942493596C">
    <w:name w:val="D0C166A2B1554AF29B9F97942493596C"/>
    <w:rsid w:val="003D1235"/>
  </w:style>
  <w:style w:type="paragraph" w:customStyle="1" w:styleId="B9BD48F558134DD28CE1ADCC30600D0F">
    <w:name w:val="B9BD48F558134DD28CE1ADCC30600D0F"/>
    <w:rsid w:val="003D1235"/>
  </w:style>
  <w:style w:type="paragraph" w:customStyle="1" w:styleId="80DA0F6A77FB4D1893785D7A5B82C4F3">
    <w:name w:val="80DA0F6A77FB4D1893785D7A5B82C4F3"/>
    <w:rsid w:val="003D1235"/>
  </w:style>
  <w:style w:type="paragraph" w:customStyle="1" w:styleId="D3992D7EE089465BBE8F5A7924DA3D9F">
    <w:name w:val="D3992D7EE089465BBE8F5A7924DA3D9F"/>
    <w:rsid w:val="003D1235"/>
  </w:style>
  <w:style w:type="paragraph" w:customStyle="1" w:styleId="B1D75B9BD3C44AB0A963996E01D8E665">
    <w:name w:val="B1D75B9BD3C44AB0A963996E01D8E665"/>
    <w:rsid w:val="003D1235"/>
  </w:style>
  <w:style w:type="paragraph" w:customStyle="1" w:styleId="FA9C2AAA7F0A4EFDA89F47AB3B0B1A9E">
    <w:name w:val="FA9C2AAA7F0A4EFDA89F47AB3B0B1A9E"/>
    <w:rsid w:val="003D1235"/>
  </w:style>
  <w:style w:type="paragraph" w:customStyle="1" w:styleId="3F4919379C6B441F8AFA1AB8F63A0BEE">
    <w:name w:val="3F4919379C6B441F8AFA1AB8F63A0BEE"/>
    <w:rsid w:val="003D1235"/>
  </w:style>
  <w:style w:type="paragraph" w:customStyle="1" w:styleId="3D805E8A21F7486998F68ED8FDBE4C1A">
    <w:name w:val="3D805E8A21F7486998F68ED8FDBE4C1A"/>
    <w:rsid w:val="003D1235"/>
  </w:style>
  <w:style w:type="paragraph" w:customStyle="1" w:styleId="EA5F3C9090334C81BE53010E6122331D">
    <w:name w:val="EA5F3C9090334C81BE53010E6122331D"/>
    <w:rsid w:val="003D1235"/>
  </w:style>
  <w:style w:type="paragraph" w:customStyle="1" w:styleId="08A8205020774BA1BA1AA8EEC8F96A48">
    <w:name w:val="08A8205020774BA1BA1AA8EEC8F96A48"/>
    <w:rsid w:val="003D1235"/>
  </w:style>
  <w:style w:type="paragraph" w:customStyle="1" w:styleId="864A7B0244B240A1AFB02F3E7B16B109">
    <w:name w:val="864A7B0244B240A1AFB02F3E7B16B109"/>
    <w:rsid w:val="003D1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vorlage" ma:contentTypeID="0x010100639BF51DD49559408D86E2ADB339BC6C00DA79F3782F09CF40867C184A68561D25" ma:contentTypeVersion="2" ma:contentTypeDescription="" ma:contentTypeScope="" ma:versionID="801d8fb1bb3e0ca02dd983ece15d1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E1B7-1D61-4EC1-9C4D-D71C2CB39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705D6-D982-47B8-8249-6C5951FFE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915B3B-6B6E-4F14-B692-09022F5D1EA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FB8819-6B31-441F-AADF-D272177A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938.dot</Template>
  <TotalTime>0</TotalTime>
  <Pages>1</Pages>
  <Words>221</Words>
  <Characters>1305</Characters>
  <Application>Microsoft Office Word</Application>
  <DocSecurity>4</DocSecurity>
  <Lines>61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 100.36 - Kundenformular Anregungen / Abweichungen</vt:lpstr>
    </vt:vector>
  </TitlesOfParts>
  <Company>Unternehmensberatung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100.36 - Kundenformular Anregungen / Abweichungen</dc:title>
  <dc:subject>---</dc:subject>
  <dc:creator>Wurzer, Manfred</dc:creator>
  <cp:keywords>KVP continous Improovement Verbesserung Verkauf</cp:keywords>
  <dc:description>Dokumentenschutz Passwort: DEM2021</dc:description>
  <cp:lastModifiedBy>Manfred Wurzer</cp:lastModifiedBy>
  <cp:revision>2</cp:revision>
  <cp:lastPrinted>2021-09-28T13:13:00Z</cp:lastPrinted>
  <dcterms:created xsi:type="dcterms:W3CDTF">2021-09-28T13:14:00Z</dcterms:created>
  <dcterms:modified xsi:type="dcterms:W3CDTF">2021-09-28T13:14:00Z</dcterms:modified>
  <cp:category>---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0x010100639BF51DD49559408D86E2ADB339BC6C00DA79F3782F09CF40867C184A68561D25</vt:lpwstr>
  </property>
  <property fmtid="{D5CDD505-2E9C-101B-9397-08002B2CF9AE}" pid="3" name="QBDDateDelivered">
    <vt:lpwstr>15.07.2021</vt:lpwstr>
  </property>
  <property fmtid="{D5CDD505-2E9C-101B-9397-08002B2CF9AE}" pid="4" name="QBDFirmenLogo">
    <vt:lpwstr>--FirmenLogo--</vt:lpwstr>
  </property>
  <property fmtid="{D5CDD505-2E9C-101B-9397-08002B2CF9AE}" pid="5" name="QBDLastEdit">
    <vt:lpwstr>14.07.2021</vt:lpwstr>
  </property>
  <property fmtid="{D5CDD505-2E9C-101B-9397-08002B2CF9AE}" pid="6" name="QBDLastEditBy">
    <vt:lpwstr>Wurzer, Manfred</vt:lpwstr>
  </property>
  <property fmtid="{D5CDD505-2E9C-101B-9397-08002B2CF9AE}" pid="7" name="QBDLastEditByLong">
    <vt:lpwstr>Wurzer, Manfred	14.07.2021_x000b_Leiter Qualitätsmanagement		De Martin AG</vt:lpwstr>
  </property>
  <property fmtid="{D5CDD505-2E9C-101B-9397-08002B2CF9AE}" pid="8" name="QBDFolder">
    <vt:lpwstr>100 - 100_Formulare (F)</vt:lpwstr>
  </property>
  <property fmtid="{D5CDD505-2E9C-101B-9397-08002B2CF9AE}" pid="9" name="QBDFolderName">
    <vt:lpwstr>100_Formulare (F)</vt:lpwstr>
  </property>
  <property fmtid="{D5CDD505-2E9C-101B-9397-08002B2CF9AE}" pid="10" name="QBDFolderPos">
    <vt:lpwstr>100</vt:lpwstr>
  </property>
  <property fmtid="{D5CDD505-2E9C-101B-9397-08002B2CF9AE}" pid="11" name="QBDPath">
    <vt:lpwstr>Dokumentenlenkung/100_Formulare (F)</vt:lpwstr>
  </property>
  <property fmtid="{D5CDD505-2E9C-101B-9397-08002B2CF9AE}" pid="12" name="QBDShortPath">
    <vt:lpwstr>Dokumentenlenkung/100_Formulare</vt:lpwstr>
  </property>
  <property fmtid="{D5CDD505-2E9C-101B-9397-08002B2CF9AE}" pid="13" name="QBDPos">
    <vt:lpwstr>36</vt:lpwstr>
  </property>
  <property fmtid="{D5CDD505-2E9C-101B-9397-08002B2CF9AE}" pid="14" name="QBDPosition">
    <vt:lpwstr>100.36</vt:lpwstr>
  </property>
  <property fmtid="{D5CDD505-2E9C-101B-9397-08002B2CF9AE}" pid="15" name="QBDKeywords">
    <vt:lpwstr>KVP continous Improovement Verbesserung Verkauf</vt:lpwstr>
  </property>
  <property fmtid="{D5CDD505-2E9C-101B-9397-08002B2CF9AE}" pid="16" name="QBDAddInfo">
    <vt:lpwstr>---</vt:lpwstr>
  </property>
  <property fmtid="{D5CDD505-2E9C-101B-9397-08002B2CF9AE}" pid="17" name="QBDValidFrom">
    <vt:lpwstr>15.07.2021</vt:lpwstr>
  </property>
  <property fmtid="{D5CDD505-2E9C-101B-9397-08002B2CF9AE}" pid="18" name="QBDValidUntil">
    <vt:lpwstr>---</vt:lpwstr>
  </property>
  <property fmtid="{D5CDD505-2E9C-101B-9397-08002B2CF9AE}" pid="19" name="QBDDateValidityExtended">
    <vt:lpwstr>---</vt:lpwstr>
  </property>
  <property fmtid="{D5CDD505-2E9C-101B-9397-08002B2CF9AE}" pid="20" name="QBDValidityExtendedBy">
    <vt:lpwstr>---</vt:lpwstr>
  </property>
  <property fmtid="{D5CDD505-2E9C-101B-9397-08002B2CF9AE}" pid="21" name="QBDValidityExtendedByLong">
    <vt:lpwstr>---</vt:lpwstr>
  </property>
  <property fmtid="{D5CDD505-2E9C-101B-9397-08002B2CF9AE}" pid="22" name="QBDDateCreated">
    <vt:lpwstr>13.07.2021</vt:lpwstr>
  </property>
  <property fmtid="{D5CDD505-2E9C-101B-9397-08002B2CF9AE}" pid="23" name="QBDCreatedBy">
    <vt:lpwstr>Wurzer, Manfred</vt:lpwstr>
  </property>
  <property fmtid="{D5CDD505-2E9C-101B-9397-08002B2CF9AE}" pid="24" name="QBDCreatedLong">
    <vt:lpwstr>Wurzer, Manfred	13.07.2021_x000b_Leiter Qualitätsmanagement		De Martin AG</vt:lpwstr>
  </property>
  <property fmtid="{D5CDD505-2E9C-101B-9397-08002B2CF9AE}" pid="25" name="QBDDateChanged">
    <vt:lpwstr>14.07.2021</vt:lpwstr>
  </property>
  <property fmtid="{D5CDD505-2E9C-101B-9397-08002B2CF9AE}" pid="26" name="QBDChangedBy">
    <vt:lpwstr>Wurzer, Manfred</vt:lpwstr>
  </property>
  <property fmtid="{D5CDD505-2E9C-101B-9397-08002B2CF9AE}" pid="27" name="QBDChangedLong">
    <vt:lpwstr>Wurzer, Manfred	14.07.2021_x000b_Leiter Qualitätsmanagement		De Martin AG</vt:lpwstr>
  </property>
  <property fmtid="{D5CDD505-2E9C-101B-9397-08002B2CF9AE}" pid="28" name="QBDDateClearenceInitiated">
    <vt:lpwstr>15.07.2021</vt:lpwstr>
  </property>
  <property fmtid="{D5CDD505-2E9C-101B-9397-08002B2CF9AE}" pid="29" name="QBDDateCheckInitiated">
    <vt:lpwstr>14.07.2021</vt:lpwstr>
  </property>
  <property fmtid="{D5CDD505-2E9C-101B-9397-08002B2CF9AE}" pid="30" name="QBDTemplateID">
    <vt:lpwstr>938</vt:lpwstr>
  </property>
  <property fmtid="{D5CDD505-2E9C-101B-9397-08002B2CF9AE}" pid="31" name="QBDAppVersion">
    <vt:lpwstr>16</vt:lpwstr>
  </property>
  <property fmtid="{D5CDD505-2E9C-101B-9397-08002B2CF9AE}" pid="32" name="QBDMajorVersionDelivered">
    <vt:lpwstr>1</vt:lpwstr>
  </property>
  <property fmtid="{D5CDD505-2E9C-101B-9397-08002B2CF9AE}" pid="33" name="QBDVersionDelivered">
    <vt:lpwstr>1.00.0011</vt:lpwstr>
  </property>
  <property fmtid="{D5CDD505-2E9C-101B-9397-08002B2CF9AE}" pid="34" name="QBDMajorVersion">
    <vt:lpwstr>1</vt:lpwstr>
  </property>
  <property fmtid="{D5CDD505-2E9C-101B-9397-08002B2CF9AE}" pid="35" name="QBDQBDVersion">
    <vt:lpwstr>12.01.006.21</vt:lpwstr>
  </property>
  <property fmtid="{D5CDD505-2E9C-101B-9397-08002B2CF9AE}" pid="36" name="QBDProject">
    <vt:lpwstr>Dokumentenlenkung</vt:lpwstr>
  </property>
  <property fmtid="{D5CDD505-2E9C-101B-9397-08002B2CF9AE}" pid="37" name="QBDTitle">
    <vt:lpwstr>Kundenformular Anregungen / Abweichungen</vt:lpwstr>
  </property>
  <property fmtid="{D5CDD505-2E9C-101B-9397-08002B2CF9AE}" pid="38" name="QBDDocNumber">
    <vt:lpwstr>F-464</vt:lpwstr>
  </property>
  <property fmtid="{D5CDD505-2E9C-101B-9397-08002B2CF9AE}" pid="39" name="QBDSubject">
    <vt:lpwstr>---</vt:lpwstr>
  </property>
  <property fmtid="{D5CDD505-2E9C-101B-9397-08002B2CF9AE}" pid="40" name="QBDCategory">
    <vt:lpwstr>---</vt:lpwstr>
  </property>
  <property fmtid="{D5CDD505-2E9C-101B-9397-08002B2CF9AE}" pid="41" name="QBDVersion">
    <vt:lpwstr>1.00.0011</vt:lpwstr>
  </property>
  <property fmtid="{D5CDD505-2E9C-101B-9397-08002B2CF9AE}" pid="42" name="QBDDateChecked">
    <vt:lpwstr>15.07.2021</vt:lpwstr>
  </property>
  <property fmtid="{D5CDD505-2E9C-101B-9397-08002B2CF9AE}" pid="43" name="QBDDateClearance">
    <vt:lpwstr>15.07.2021</vt:lpwstr>
  </property>
  <property fmtid="{D5CDD505-2E9C-101B-9397-08002B2CF9AE}" pid="44" name="QBDDateLastClearance">
    <vt:lpwstr>15.07.2021</vt:lpwstr>
  </property>
  <property fmtid="{D5CDD505-2E9C-101B-9397-08002B2CF9AE}" pid="45" name="QBDDateDelivered_Form">
    <vt:lpwstr>14.07.2021</vt:lpwstr>
  </property>
  <property fmtid="{D5CDD505-2E9C-101B-9397-08002B2CF9AE}" pid="46" name="QBDFirmenLogo_Form">
    <vt:lpwstr>--FirmenLogo--</vt:lpwstr>
  </property>
  <property fmtid="{D5CDD505-2E9C-101B-9397-08002B2CF9AE}" pid="47" name="QBDLastEdit_Form">
    <vt:lpwstr>14.07.2021</vt:lpwstr>
  </property>
  <property fmtid="{D5CDD505-2E9C-101B-9397-08002B2CF9AE}" pid="48" name="QBDLastEditBy_Form">
    <vt:lpwstr>Wurzer, Manfred</vt:lpwstr>
  </property>
  <property fmtid="{D5CDD505-2E9C-101B-9397-08002B2CF9AE}" pid="49" name="QBDLastEditByLong_Form">
    <vt:lpwstr>Wurzer, Manfred	14.07.2021_x000b_Leiter Qualitätsmanagement		De Martin AG</vt:lpwstr>
  </property>
  <property fmtid="{D5CDD505-2E9C-101B-9397-08002B2CF9AE}" pid="50" name="QBDFolder_Form">
    <vt:lpwstr>400 - 400_Dokumentenvorlagen</vt:lpwstr>
  </property>
  <property fmtid="{D5CDD505-2E9C-101B-9397-08002B2CF9AE}" pid="51" name="QBDFolderName_Form">
    <vt:lpwstr>400_Dokumentenvorlagen</vt:lpwstr>
  </property>
  <property fmtid="{D5CDD505-2E9C-101B-9397-08002B2CF9AE}" pid="52" name="QBDFolderPos_Form">
    <vt:lpwstr>400</vt:lpwstr>
  </property>
  <property fmtid="{D5CDD505-2E9C-101B-9397-08002B2CF9AE}" pid="53" name="QBDPath_Form">
    <vt:lpwstr>Dokumentenlenkung/400_Dokumentenvorlagen</vt:lpwstr>
  </property>
  <property fmtid="{D5CDD505-2E9C-101B-9397-08002B2CF9AE}" pid="54" name="QBDShortPath_Form">
    <vt:lpwstr>Dokumentenlenkung/400_Dokumentenvorlagen</vt:lpwstr>
  </property>
  <property fmtid="{D5CDD505-2E9C-101B-9397-08002B2CF9AE}" pid="55" name="QBDPos_Form">
    <vt:lpwstr>27</vt:lpwstr>
  </property>
  <property fmtid="{D5CDD505-2E9C-101B-9397-08002B2CF9AE}" pid="56" name="QBDPosition_Form">
    <vt:lpwstr>400.27</vt:lpwstr>
  </property>
  <property fmtid="{D5CDD505-2E9C-101B-9397-08002B2CF9AE}" pid="57" name="QBDKeywords_Form">
    <vt:lpwstr>---</vt:lpwstr>
  </property>
  <property fmtid="{D5CDD505-2E9C-101B-9397-08002B2CF9AE}" pid="58" name="QBDAddInfo_Form">
    <vt:lpwstr>---</vt:lpwstr>
  </property>
  <property fmtid="{D5CDD505-2E9C-101B-9397-08002B2CF9AE}" pid="59" name="QBDValidFrom_Form">
    <vt:lpwstr>14.07.2021</vt:lpwstr>
  </property>
  <property fmtid="{D5CDD505-2E9C-101B-9397-08002B2CF9AE}" pid="60" name="QBDValidUntil_Form">
    <vt:lpwstr>---</vt:lpwstr>
  </property>
  <property fmtid="{D5CDD505-2E9C-101B-9397-08002B2CF9AE}" pid="61" name="QBDDateValidityExtended_Form">
    <vt:lpwstr>---</vt:lpwstr>
  </property>
  <property fmtid="{D5CDD505-2E9C-101B-9397-08002B2CF9AE}" pid="62" name="QBDValidityExtendedBy_Form">
    <vt:lpwstr>---</vt:lpwstr>
  </property>
  <property fmtid="{D5CDD505-2E9C-101B-9397-08002B2CF9AE}" pid="63" name="QBDValidityExtendedByLong_Form">
    <vt:lpwstr>---</vt:lpwstr>
  </property>
  <property fmtid="{D5CDD505-2E9C-101B-9397-08002B2CF9AE}" pid="64" name="QBDDateCreated_Form">
    <vt:lpwstr>14.07.2021</vt:lpwstr>
  </property>
  <property fmtid="{D5CDD505-2E9C-101B-9397-08002B2CF9AE}" pid="65" name="QBDCreatedBy_Form">
    <vt:lpwstr>Wurzer, Manfred</vt:lpwstr>
  </property>
  <property fmtid="{D5CDD505-2E9C-101B-9397-08002B2CF9AE}" pid="66" name="QBDCreatedLong_Form">
    <vt:lpwstr>Wurzer, Manfred	14.07.2021_x000b_Leiter Qualitätsmanagement		De Martin AG</vt:lpwstr>
  </property>
  <property fmtid="{D5CDD505-2E9C-101B-9397-08002B2CF9AE}" pid="67" name="QBDDateChanged_Form">
    <vt:lpwstr>14.07.2021</vt:lpwstr>
  </property>
  <property fmtid="{D5CDD505-2E9C-101B-9397-08002B2CF9AE}" pid="68" name="QBDChangedBy_Form">
    <vt:lpwstr>Wurzer, Manfred</vt:lpwstr>
  </property>
  <property fmtid="{D5CDD505-2E9C-101B-9397-08002B2CF9AE}" pid="69" name="QBDChangedLong_Form">
    <vt:lpwstr>Wurzer, Manfred	14.07.2021_x000b_Leiter Qualitätsmanagement		De Martin AG</vt:lpwstr>
  </property>
  <property fmtid="{D5CDD505-2E9C-101B-9397-08002B2CF9AE}" pid="70" name="QBDDateClearenceInitiated_Form">
    <vt:lpwstr>---</vt:lpwstr>
  </property>
  <property fmtid="{D5CDD505-2E9C-101B-9397-08002B2CF9AE}" pid="71" name="QBDDateCheckInitiated_Form">
    <vt:lpwstr>---</vt:lpwstr>
  </property>
  <property fmtid="{D5CDD505-2E9C-101B-9397-08002B2CF9AE}" pid="72" name="QBDMajorVersionDelivered_Form">
    <vt:lpwstr>1</vt:lpwstr>
  </property>
  <property fmtid="{D5CDD505-2E9C-101B-9397-08002B2CF9AE}" pid="73" name="QBDVersionDelivered_Form">
    <vt:lpwstr>1.00.0002</vt:lpwstr>
  </property>
  <property fmtid="{D5CDD505-2E9C-101B-9397-08002B2CF9AE}" pid="74" name="QBDMajorVersion_Form">
    <vt:lpwstr>1</vt:lpwstr>
  </property>
  <property fmtid="{D5CDD505-2E9C-101B-9397-08002B2CF9AE}" pid="75" name="QBDProject_Form">
    <vt:lpwstr>Dokumentenlenkung</vt:lpwstr>
  </property>
  <property fmtid="{D5CDD505-2E9C-101B-9397-08002B2CF9AE}" pid="76" name="QBDTitle_Form">
    <vt:lpwstr>Formulare AA-Hochformat nur Version</vt:lpwstr>
  </property>
  <property fmtid="{D5CDD505-2E9C-101B-9397-08002B2CF9AE}" pid="77" name="QBDDocNumber_Form">
    <vt:lpwstr>V-2021-017</vt:lpwstr>
  </property>
  <property fmtid="{D5CDD505-2E9C-101B-9397-08002B2CF9AE}" pid="78" name="QBDSubject_Form">
    <vt:lpwstr>---</vt:lpwstr>
  </property>
  <property fmtid="{D5CDD505-2E9C-101B-9397-08002B2CF9AE}" pid="79" name="QBDCategory_Form">
    <vt:lpwstr>---</vt:lpwstr>
  </property>
  <property fmtid="{D5CDD505-2E9C-101B-9397-08002B2CF9AE}" pid="80" name="QBDVersion_Form">
    <vt:lpwstr>1.00.0002</vt:lpwstr>
  </property>
  <property fmtid="{D5CDD505-2E9C-101B-9397-08002B2CF9AE}" pid="81" name="QBDDateChecked_Form">
    <vt:lpwstr>---</vt:lpwstr>
  </property>
  <property fmtid="{D5CDD505-2E9C-101B-9397-08002B2CF9AE}" pid="82" name="QBDDateClearance_Form">
    <vt:lpwstr>---</vt:lpwstr>
  </property>
  <property fmtid="{D5CDD505-2E9C-101B-9397-08002B2CF9AE}" pid="83" name="QBDDateLastClearance_Form">
    <vt:lpwstr>---</vt:lpwstr>
  </property>
</Properties>
</file>